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21" w:rsidRPr="003628EA" w:rsidRDefault="000C4821" w:rsidP="003628EA">
      <w:pPr>
        <w:pStyle w:val="NormalWeb"/>
        <w:shd w:val="clear" w:color="auto" w:fill="FFFFFF"/>
        <w:spacing w:after="202" w:afterAutospacing="0"/>
        <w:jc w:val="center"/>
        <w:rPr>
          <w:color w:val="000000"/>
        </w:rPr>
      </w:pPr>
      <w:r w:rsidRPr="003628EA">
        <w:rPr>
          <w:b/>
          <w:bCs/>
          <w:color w:val="000000"/>
        </w:rPr>
        <w:t>Муниципальное бюджетное дошкольное образовательное учреждение «Окский детский сад» муниципального образования – Рязанский муниципальный район Рязанской области</w:t>
      </w:r>
    </w:p>
    <w:p w:rsidR="000C4821" w:rsidRPr="00C60788" w:rsidRDefault="000C4821" w:rsidP="001C751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C4821" w:rsidRPr="00C60788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Женский день 8 марта</w:t>
      </w:r>
    </w:p>
    <w:p w:rsidR="000C4821" w:rsidRPr="00C60788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«Праздник вместе с мамами». </w:t>
      </w:r>
    </w:p>
    <w:p w:rsidR="000C4821" w:rsidRPr="00C60788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C4821" w:rsidRPr="00C60788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C4821" w:rsidRPr="003628EA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3628EA">
        <w:rPr>
          <w:rFonts w:ascii="Times New Roman" w:hAnsi="Times New Roman" w:cs="Times New Roman"/>
          <w:b/>
          <w:bCs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90.4pt">
            <v:imagedata r:id="rId4" o:title=""/>
          </v:shape>
        </w:pict>
      </w:r>
    </w:p>
    <w:p w:rsidR="000C4821" w:rsidRPr="00C60788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C4821" w:rsidRPr="00C60788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C4821" w:rsidRPr="003628EA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628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Проведён в младшей группе №1 «Росточек»  4марта 2016г.</w:t>
      </w:r>
    </w:p>
    <w:p w:rsidR="000C4821" w:rsidRPr="003628EA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3628EA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C4821" w:rsidRPr="003628EA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-    Рогачикова Н.А. Музыкальный руководитель-</w:t>
      </w:r>
    </w:p>
    <w:p w:rsidR="000C4821" w:rsidRPr="003628EA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Мышляева Е.А.</w:t>
      </w:r>
    </w:p>
    <w:p w:rsidR="000C4821" w:rsidRPr="003628EA" w:rsidRDefault="000C4821" w:rsidP="00C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 - Аганина Е.В.</w:t>
      </w:r>
    </w:p>
    <w:p w:rsidR="000C4821" w:rsidRDefault="000C4821" w:rsidP="0036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Бабушка - АтамасоваМ.Н.(мама)</w:t>
      </w:r>
    </w:p>
    <w:p w:rsidR="000C4821" w:rsidRDefault="000C4821" w:rsidP="003628E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0C4821" w:rsidRDefault="000C4821" w:rsidP="003628E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3628EA" w:rsidRDefault="000C4821" w:rsidP="0036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входят в зал с мамами (бабушками) за руку под весёлую музыку.  Встают полукругом.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Все сегодня нарядились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пришли на праздник к нам.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все вместе поздравляем: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Наших бабушек и мам!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Всё готово к празднику?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Так чего ж мы ждём?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весёлым танцем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Праздник наш начнём!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Танец с мамами  «Дружно с мамами мы живём»</w:t>
      </w: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Погуляли, отдохнём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свои места займём.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Сели рядом с мамочкой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 и мальчики.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Соня Т.: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Снежок на солнце тает,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Повеяло весной.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Большой сегодня праздник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У мамы дорогой!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Вика Ч.: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Пусть услышат наши мамы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Как мы песенку поём!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Вас, родные наши мамы,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Поздравляем с Женским днём!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Песня «Маму поздравляют малыши».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сели на стульчики.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Постарались малыши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Спели вам от всей души,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Музыка звучит опять,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Будем весело плясать!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Танец  «Пляска с платочком».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Поплясали? Поклонитесь.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На места, друзья, садитесь.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немножко отдохнём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стихи гостям прочтём.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Дима Т.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Встану утром рано,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Поцелую маму.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Подарю цветов букет,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Лучше мамы друга нет!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Соня С.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Солнышко так ласково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Улыбнулось нам.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Наступает праздник,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Праздник наших мам!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Алёша М.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Мама, так тебя люблю,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Что не знаю прямо!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Я большому кораблю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Дам названье «Мама»!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Ребята, вы слышите, что к нам стучаться? Наверное, это кто-то в гости к нам пришёл! Давайте посмотрим, кто это?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Появляется Красная Шапочка.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Да это же Красная Шапочка!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Добро пожаловать к нам на праздник!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Здравствуйте, взрослые!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Здравствуй, дорогая Красная Шапочка!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рады твоему приходу!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Милых бабушек и мам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Поздравляю с женским днём!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Пожелать хочу я вам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Светлой радости во всём!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Красная Шапочка, ты куда спешишь?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Иду к бабушке, хочу поздравить её с праздником – Женским днём!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И мы сегодня своих мамочек и бабушек поздравляем, песенки для них поём, весело пляшем.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Можно я побуду у вас на празднике немножечко? В моей корзиночке есть косыночки для матрёшек, а у вас я вижу на стульчиках сарафанчики. 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авайте поиграем в игру с мамами.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« Кто скорее наденет сарафан и косыночку на матрёшку»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Матрёшки выстраиваются на танец.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Оля А.: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А у нас, а у нас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Развесёлый будет пляс.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для мам любимых наших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Весело сейчас попляшем!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Танец  Матрёшек.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Хорошо плясали детки,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Радость мне доставили.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Ну а с праздником бабулю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Вы свою поздравили?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Егор С.: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 праздником, бабушки-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Мамины мамы,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вас тоже поздравляем,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Долгих лет желаем!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Оля А.: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Я бабуленьку родную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Очень крепко поцелую,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Ведь бабуленька моя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Очень-очень добрая!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Давайте любимым бабушкам споём песню.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Песня  « Вот какая бабушка».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А однажды с бабушкой вот что приключилось: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 Сценка про бабушку»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лавочке сидит бабушка, вяжет носочек. Возле неё - коробка с клубочками.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Села бабка в уголочек,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Вяжет деточкам носочек.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Посидела, повязала,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тихонько задремала.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(Бабушка начинает сопеть, спицы вываливаются из рук.)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Тут котята подбежали,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клубочки разбросали!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Подбегают дети-котята (СемёнК. и ДанилС.) и высыпают из коробки все клубочки.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Бабушка: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Где же, где мои клубочки?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Как же мне вязать носочки?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Не горюй, бабушка, сейчас мы тебе поможем. Наши ребята зоркие, проворные; быстро тебе соберут клубочки!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 «Собери клубочки в коробку».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Все дети собирают клубочки в коробку. 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Дети, отгадайте загадку: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Кто вас, дети, крепко любит?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Кто вас нежно приголубит?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Книжки вам читает, песни распевает?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Скажем громко, скажем прямо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Всем известно, это…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мама!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Таня С.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Слушай нашу песенку,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Мамочка любимая,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Будь всегда здоровая,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Будь всегда счастливая!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Песня «Маме в день 8 марта».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Дети очень любят мам и во всём им помогают.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столе тазик с платочками. За столом стоит мальчик и «стирает» платочки.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ДимаТ.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Я один у мамы сын, 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Нет у мамы дочки.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Как же маме не помочь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Постирать платочки.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Мыло пенится в корыте,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Я стираю, посмотрите!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Постирал Дима платочки надо их повесить посушить.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 «Развесь платочки».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Вызываются 2 мамы и 2 ребёнка. Мамы вешают платочки, а дети носят по одному. Один ребёнок - красные платочки, другой – жёлтые.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Высохли платочки, надо их снять.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 «Сними платочки».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Другие мамы и дети выполняют действия в обратном порядке.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А давайте наших мам нарядим, и они станут ещё красивее!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 «Наряди маму».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Мамы садятся в ряд на стульчики, перед ними на столиках разложены бусы. Каждый ребёнок находит свои бусы и надевает их на свою мамочку.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А ещё нашим любимым мамочкам дети приготовили подарки, которые сделали своими руками. Они подарят их вам в группе.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А ребята наши приглашают своих мам на танец.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Полька «Танец с мамами».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наши мамы,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Праздник наш мы завершаем.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Счастья, радости, здоровья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Вам от всей души желаем!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Пусть вам солнце ярче светит,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Пусть сады для вас цветут,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Пусть не знают горя дети 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счастливыми растут!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Красная Шапочка: 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Приглашаем всех на чаепитие!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Погуляли, отдохнём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свои места займём.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Сели рядом с мамочкой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Девочки и мальчики,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Соня Т.: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Снежок на солнце тает,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Повеяло весной.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Большой сегодня праздник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У мамы дорогой!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Вика Ч.: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Пусть услышат наши мамы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Как мы песенку поём!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Вас, родные наши мамы,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Поздравляем с Женским днём!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Песня «Маму поздравляют малыши».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Поплясали? Поклонитесь.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На места, друзья, садитесь.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немножко отдохнём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И стихи гостям прочтём.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Дима Т. ( Аня)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Встану утром рано,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Поцелую маму.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Подарю цветов букет,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Лучше мамы друга нет!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Соня С.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Солнышко так ласково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Улыбнулось нам.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Наступает праздник,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Праздник наших мам!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Алёша М.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Мама, так тебя люблю,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Что не знаю прямо!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Я большому кораблю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Дам названье «Мама»!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Ребята, вы слышите, что к нам стучаться?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Матрёшки выстраиваются на танец.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Оля А.: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 А у нас, а у нас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Развесёлый будет пляс.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для мам любимых наших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Весело сейчас попляшем!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Егор С.: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 праздником, бабушки-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Мамины мамы,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 вас тоже поздравляем,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Долгих лет желаем!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Оля А.: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Я бабуленьку родную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Очень крепко поцелую,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Ведь бабуленька моя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Очень-очень добрая!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Таня С.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>Слушай нашу песенку,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Мамочка любимая,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Будь всегда здоровая,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Будь всегда счастливая!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ДимаТ. </w:t>
      </w:r>
      <w:r w:rsidRPr="00C60788">
        <w:rPr>
          <w:rFonts w:ascii="Times New Roman" w:hAnsi="Times New Roman" w:cs="Times New Roman"/>
          <w:sz w:val="28"/>
          <w:szCs w:val="28"/>
          <w:lang w:eastAsia="ru-RU"/>
        </w:rPr>
        <w:t xml:space="preserve">Я один у мамы сын, 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Нет у мамы дочки.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Как же маме не помочь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Постирать платочки.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Мыло пенится в корыте,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788">
        <w:rPr>
          <w:rFonts w:ascii="Times New Roman" w:hAnsi="Times New Roman" w:cs="Times New Roman"/>
          <w:sz w:val="28"/>
          <w:szCs w:val="28"/>
          <w:lang w:eastAsia="ru-RU"/>
        </w:rPr>
        <w:t>Я стираю, посмотрите!</w:t>
      </w: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C4821" w:rsidRPr="00C60788" w:rsidRDefault="000C4821" w:rsidP="00C607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/>
    <w:p w:rsidR="000C4821" w:rsidRDefault="000C4821">
      <w:bookmarkStart w:id="0" w:name="_GoBack"/>
      <w:bookmarkEnd w:id="0"/>
    </w:p>
    <w:sectPr w:rsidR="000C4821" w:rsidSect="0031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243"/>
    <w:rsid w:val="00001C21"/>
    <w:rsid w:val="00096AE0"/>
    <w:rsid w:val="000C4821"/>
    <w:rsid w:val="00107349"/>
    <w:rsid w:val="00142AB3"/>
    <w:rsid w:val="001B6C75"/>
    <w:rsid w:val="001C7510"/>
    <w:rsid w:val="00311698"/>
    <w:rsid w:val="00333413"/>
    <w:rsid w:val="00336AE4"/>
    <w:rsid w:val="003628EA"/>
    <w:rsid w:val="003B328F"/>
    <w:rsid w:val="003D4A98"/>
    <w:rsid w:val="00475565"/>
    <w:rsid w:val="006134DB"/>
    <w:rsid w:val="00626243"/>
    <w:rsid w:val="008B11B6"/>
    <w:rsid w:val="008C4D42"/>
    <w:rsid w:val="00A50E38"/>
    <w:rsid w:val="00AD104C"/>
    <w:rsid w:val="00B6520E"/>
    <w:rsid w:val="00BB1905"/>
    <w:rsid w:val="00C60788"/>
    <w:rsid w:val="00D3640D"/>
    <w:rsid w:val="00D3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64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1C751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C7510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C751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9</Pages>
  <Words>1002</Words>
  <Characters>5717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9</cp:revision>
  <dcterms:created xsi:type="dcterms:W3CDTF">2016-01-27T14:29:00Z</dcterms:created>
  <dcterms:modified xsi:type="dcterms:W3CDTF">2017-11-07T17:03:00Z</dcterms:modified>
</cp:coreProperties>
</file>