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E" w:rsidRDefault="00E905AE" w:rsidP="00811E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05AE" w:rsidRPr="00E905AE" w:rsidRDefault="00E905AE" w:rsidP="00E905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5AE">
        <w:rPr>
          <w:rFonts w:ascii="Times New Roman" w:hAnsi="Times New Roman" w:cs="Times New Roman"/>
          <w:b/>
          <w:sz w:val="22"/>
          <w:szCs w:val="22"/>
        </w:rPr>
        <w:t>Муниципальное бюджетное дошкольное</w:t>
      </w:r>
    </w:p>
    <w:p w:rsidR="00E905AE" w:rsidRPr="00E905AE" w:rsidRDefault="00E905AE" w:rsidP="00E905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5AE">
        <w:rPr>
          <w:rFonts w:ascii="Times New Roman" w:hAnsi="Times New Roman" w:cs="Times New Roman"/>
          <w:b/>
          <w:sz w:val="22"/>
          <w:szCs w:val="22"/>
        </w:rPr>
        <w:t>образовательное учреждение</w:t>
      </w:r>
    </w:p>
    <w:p w:rsidR="00E905AE" w:rsidRPr="00E905AE" w:rsidRDefault="00E905AE" w:rsidP="00E905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5AE">
        <w:rPr>
          <w:rFonts w:ascii="Times New Roman" w:hAnsi="Times New Roman" w:cs="Times New Roman"/>
          <w:b/>
          <w:sz w:val="22"/>
          <w:szCs w:val="22"/>
        </w:rPr>
        <w:t>«Окский детский сад» - муниципального образования</w:t>
      </w:r>
    </w:p>
    <w:p w:rsidR="00E905AE" w:rsidRPr="00E905AE" w:rsidRDefault="00E905AE" w:rsidP="00E905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5AE">
        <w:rPr>
          <w:rFonts w:ascii="Times New Roman" w:hAnsi="Times New Roman" w:cs="Times New Roman"/>
          <w:b/>
          <w:sz w:val="22"/>
          <w:szCs w:val="22"/>
        </w:rPr>
        <w:t>Рязанский муниципальный район</w:t>
      </w:r>
    </w:p>
    <w:p w:rsidR="00E905AE" w:rsidRPr="00E905AE" w:rsidRDefault="00E905AE" w:rsidP="00E905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5AE">
        <w:rPr>
          <w:rFonts w:ascii="Times New Roman" w:hAnsi="Times New Roman" w:cs="Times New Roman"/>
          <w:b/>
          <w:sz w:val="22"/>
          <w:szCs w:val="22"/>
        </w:rPr>
        <w:t>Рязанской области</w:t>
      </w:r>
    </w:p>
    <w:p w:rsidR="00E905AE" w:rsidRDefault="00E905AE" w:rsidP="00811E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05AE" w:rsidRDefault="00E905AE" w:rsidP="00E905AE">
      <w:pPr>
        <w:rPr>
          <w:rFonts w:ascii="Times New Roman" w:hAnsi="Times New Roman" w:cs="Times New Roman"/>
          <w:b/>
          <w:sz w:val="40"/>
          <w:szCs w:val="40"/>
        </w:rPr>
      </w:pPr>
    </w:p>
    <w:p w:rsidR="00811ECC" w:rsidRPr="00811ECC" w:rsidRDefault="00F14852" w:rsidP="00811E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925">
        <w:rPr>
          <w:rFonts w:ascii="Times New Roman" w:hAnsi="Times New Roman" w:cs="Times New Roman"/>
          <w:b/>
          <w:sz w:val="40"/>
          <w:szCs w:val="40"/>
        </w:rPr>
        <w:t xml:space="preserve">Конспект организации совместной </w:t>
      </w:r>
      <w:r w:rsidR="00811ECC">
        <w:rPr>
          <w:rFonts w:ascii="Times New Roman" w:hAnsi="Times New Roman" w:cs="Times New Roman"/>
          <w:b/>
          <w:sz w:val="40"/>
          <w:szCs w:val="40"/>
        </w:rPr>
        <w:t xml:space="preserve">семейной досуговой </w:t>
      </w:r>
      <w:r w:rsidRPr="002A0925">
        <w:rPr>
          <w:rFonts w:ascii="Times New Roman" w:hAnsi="Times New Roman" w:cs="Times New Roman"/>
          <w:b/>
          <w:sz w:val="40"/>
          <w:szCs w:val="40"/>
        </w:rPr>
        <w:t xml:space="preserve">деятельности с детьми и родителями </w:t>
      </w:r>
      <w:r w:rsidR="00811ECC" w:rsidRPr="00811ECC">
        <w:rPr>
          <w:rFonts w:ascii="Times New Roman" w:hAnsi="Times New Roman" w:cs="Times New Roman"/>
          <w:b/>
          <w:sz w:val="40"/>
          <w:szCs w:val="40"/>
        </w:rPr>
        <w:t>в</w:t>
      </w:r>
      <w:r w:rsidR="00811ECC">
        <w:rPr>
          <w:rFonts w:ascii="Times New Roman" w:hAnsi="Times New Roman" w:cs="Times New Roman"/>
          <w:b/>
          <w:sz w:val="40"/>
          <w:szCs w:val="40"/>
        </w:rPr>
        <w:t>торой младшей группы «Незабудки»</w:t>
      </w:r>
    </w:p>
    <w:p w:rsidR="00811ECC" w:rsidRDefault="00F14852" w:rsidP="00F148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925">
        <w:rPr>
          <w:rFonts w:ascii="Times New Roman" w:hAnsi="Times New Roman" w:cs="Times New Roman"/>
          <w:b/>
          <w:sz w:val="40"/>
          <w:szCs w:val="40"/>
        </w:rPr>
        <w:t xml:space="preserve">по направлению </w:t>
      </w:r>
    </w:p>
    <w:p w:rsidR="00E905AE" w:rsidRPr="00E905AE" w:rsidRDefault="00F14852" w:rsidP="00E905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925">
        <w:rPr>
          <w:rFonts w:ascii="Times New Roman" w:hAnsi="Times New Roman" w:cs="Times New Roman"/>
          <w:b/>
          <w:sz w:val="40"/>
          <w:szCs w:val="40"/>
        </w:rPr>
        <w:t>«соци</w:t>
      </w:r>
      <w:r w:rsidR="00811ECC">
        <w:rPr>
          <w:rFonts w:ascii="Times New Roman" w:hAnsi="Times New Roman" w:cs="Times New Roman"/>
          <w:b/>
          <w:sz w:val="40"/>
          <w:szCs w:val="40"/>
        </w:rPr>
        <w:t>ально-коммуникативное развитие»</w:t>
      </w:r>
    </w:p>
    <w:p w:rsidR="00E905AE" w:rsidRDefault="00E905AE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852" w:rsidRDefault="00F14852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Разработано и проведено воспитателями </w:t>
      </w:r>
    </w:p>
    <w:p w:rsidR="00811ECC" w:rsidRDefault="00811ECC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квалификационной категории</w:t>
      </w:r>
    </w:p>
    <w:p w:rsidR="00F14852" w:rsidRDefault="00E905AE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Е.А. ,</w:t>
      </w:r>
      <w:r w:rsidR="00F14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852">
        <w:rPr>
          <w:rFonts w:ascii="Times New Roman" w:hAnsi="Times New Roman" w:cs="Times New Roman"/>
          <w:b/>
          <w:sz w:val="28"/>
          <w:szCs w:val="28"/>
        </w:rPr>
        <w:t>Ватрич</w:t>
      </w:r>
      <w:proofErr w:type="spellEnd"/>
      <w:r w:rsidR="00F14852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2A0925" w:rsidRDefault="002A0925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925" w:rsidRDefault="002A0925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925" w:rsidRDefault="002A0925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925" w:rsidRDefault="002A0925" w:rsidP="00F148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852" w:rsidRDefault="002A0925" w:rsidP="002A0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2015год.</w:t>
      </w:r>
      <w:r w:rsidR="00F148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86A" w:rsidRDefault="00512AF1" w:rsidP="00512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811ECC" w:rsidRDefault="00512AF1" w:rsidP="0081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совместной </w:t>
      </w:r>
      <w:r w:rsidR="00811ECC" w:rsidRPr="00811ECC">
        <w:rPr>
          <w:rFonts w:ascii="Times New Roman" w:hAnsi="Times New Roman" w:cs="Times New Roman"/>
          <w:b/>
          <w:sz w:val="28"/>
          <w:szCs w:val="28"/>
        </w:rPr>
        <w:t xml:space="preserve">семейной досуговой деятельности </w:t>
      </w:r>
    </w:p>
    <w:p w:rsidR="00811ECC" w:rsidRPr="00811ECC" w:rsidRDefault="00811ECC" w:rsidP="0081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CC">
        <w:rPr>
          <w:rFonts w:ascii="Times New Roman" w:hAnsi="Times New Roman" w:cs="Times New Roman"/>
          <w:b/>
          <w:sz w:val="28"/>
          <w:szCs w:val="28"/>
        </w:rPr>
        <w:t>с детьми и родителями второй младшей группы «Незабудки»</w:t>
      </w:r>
    </w:p>
    <w:p w:rsidR="00811ECC" w:rsidRPr="00811ECC" w:rsidRDefault="00811ECC" w:rsidP="0081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CC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811ECC" w:rsidRPr="00811ECC" w:rsidRDefault="00811ECC" w:rsidP="0081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CC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512AF1" w:rsidRDefault="00512AF1" w:rsidP="0051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F1" w:rsidRDefault="00512AF1" w:rsidP="00512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Бондаренко Е.А., Ватрич Н.А.</w:t>
      </w:r>
    </w:p>
    <w:p w:rsidR="00512AF1" w:rsidRDefault="00512AF1" w:rsidP="00512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 xml:space="preserve">данное мероприятие ориентированно на формирование у детей второй младшей группы (3-4) и их родителей </w:t>
      </w:r>
      <w:r w:rsidR="006812BD">
        <w:rPr>
          <w:rFonts w:ascii="Times New Roman" w:hAnsi="Times New Roman" w:cs="Times New Roman"/>
          <w:sz w:val="28"/>
          <w:szCs w:val="28"/>
        </w:rPr>
        <w:t>социально-коммуникативных навыков.</w:t>
      </w:r>
    </w:p>
    <w:p w:rsidR="00512AF1" w:rsidRDefault="00512AF1" w:rsidP="00512AF1">
      <w:pPr>
        <w:rPr>
          <w:rFonts w:ascii="Times New Roman" w:hAnsi="Times New Roman" w:cs="Times New Roman"/>
          <w:sz w:val="28"/>
          <w:szCs w:val="28"/>
        </w:rPr>
      </w:pPr>
      <w:r w:rsidRPr="006812B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BD">
        <w:rPr>
          <w:rFonts w:ascii="Times New Roman" w:hAnsi="Times New Roman" w:cs="Times New Roman"/>
          <w:sz w:val="28"/>
          <w:szCs w:val="28"/>
        </w:rPr>
        <w:t>Традиционное русское семейное чаепитие: «Семейные ценности, традиции и хобби».</w:t>
      </w:r>
    </w:p>
    <w:p w:rsidR="006812BD" w:rsidRDefault="006812BD" w:rsidP="00512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вторая младшая группа 3-4 года</w:t>
      </w:r>
    </w:p>
    <w:p w:rsidR="006812BD" w:rsidRPr="00B327E3" w:rsidRDefault="006812BD" w:rsidP="00512AF1">
      <w:pPr>
        <w:rPr>
          <w:rFonts w:ascii="Times New Roman" w:hAnsi="Times New Roman" w:cs="Times New Roman"/>
          <w:sz w:val="28"/>
          <w:szCs w:val="28"/>
        </w:rPr>
      </w:pPr>
      <w:r w:rsidRPr="006812BD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="00B327E3">
        <w:rPr>
          <w:rFonts w:ascii="Times New Roman" w:hAnsi="Times New Roman" w:cs="Times New Roman"/>
          <w:sz w:val="28"/>
          <w:szCs w:val="28"/>
        </w:rPr>
        <w:t>обмен опытом между семьями воспитанников по формированию семейных ценностей, традиций и увлечений.</w:t>
      </w:r>
    </w:p>
    <w:p w:rsidR="006812BD" w:rsidRDefault="006812BD" w:rsidP="00512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6812BD" w:rsidRDefault="006812BD" w:rsidP="00512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6812BD" w:rsidRPr="007D2BA9" w:rsidRDefault="006812BD" w:rsidP="006812BD">
      <w:pPr>
        <w:pStyle w:val="af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>
        <w:rPr>
          <w:rFonts w:ascii="Times New Roman" w:hAnsi="Times New Roman" w:cs="Times New Roman"/>
          <w:sz w:val="28"/>
          <w:szCs w:val="28"/>
        </w:rPr>
        <w:t xml:space="preserve">подарки для мам, инструкционные карты, костюмы и маски для театрализованного представления, соленое тесто и доски для лепки, </w:t>
      </w:r>
      <w:r w:rsidR="007D2BA9">
        <w:rPr>
          <w:rFonts w:ascii="Times New Roman" w:hAnsi="Times New Roman" w:cs="Times New Roman"/>
          <w:sz w:val="28"/>
          <w:szCs w:val="28"/>
        </w:rPr>
        <w:t>расчески и резинки, самовар, сладкий чай и вкусные угощения, чайные приборы.</w:t>
      </w:r>
    </w:p>
    <w:p w:rsidR="007D2BA9" w:rsidRPr="007D2BA9" w:rsidRDefault="007D2BA9" w:rsidP="006812BD">
      <w:pPr>
        <w:pStyle w:val="af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7D2BA9" w:rsidRDefault="007D2BA9" w:rsidP="007D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обмен опытом семей воспитанников по формированию семейных традиций, ценностей, совместных увлечений и хобби.</w:t>
      </w:r>
    </w:p>
    <w:p w:rsidR="007D2BA9" w:rsidRDefault="007D2BA9" w:rsidP="007D2BA9">
      <w:pPr>
        <w:rPr>
          <w:rFonts w:ascii="Times New Roman" w:hAnsi="Times New Roman" w:cs="Times New Roman"/>
          <w:sz w:val="28"/>
          <w:szCs w:val="28"/>
        </w:rPr>
      </w:pPr>
      <w:r w:rsidRPr="007D2B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2BA9" w:rsidRDefault="007D2BA9" w:rsidP="007D2BA9">
      <w:pPr>
        <w:rPr>
          <w:rFonts w:ascii="Times New Roman" w:hAnsi="Times New Roman" w:cs="Times New Roman"/>
          <w:b/>
          <w:sz w:val="28"/>
          <w:szCs w:val="28"/>
        </w:rPr>
      </w:pPr>
      <w:r w:rsidRPr="007D2BA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37302" w:rsidRPr="00C37302" w:rsidRDefault="00C37302" w:rsidP="00C37302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и их родителей как с пользой провести совместный досуг (на примере мастер-классов от родителей детей).</w:t>
      </w:r>
    </w:p>
    <w:p w:rsidR="007D2BA9" w:rsidRDefault="007D2BA9" w:rsidP="007D2BA9">
      <w:pPr>
        <w:rPr>
          <w:rFonts w:ascii="Times New Roman" w:hAnsi="Times New Roman" w:cs="Times New Roman"/>
          <w:b/>
          <w:sz w:val="28"/>
          <w:szCs w:val="28"/>
        </w:rPr>
      </w:pPr>
      <w:r w:rsidRPr="007D2BA9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777E7A" w:rsidRDefault="00C37302" w:rsidP="00C37302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 их родителей к социальной активности,</w:t>
      </w:r>
    </w:p>
    <w:p w:rsidR="00C37302" w:rsidRDefault="00C37302" w:rsidP="00C37302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мелкой моторики,</w:t>
      </w:r>
    </w:p>
    <w:p w:rsidR="00C37302" w:rsidRPr="00C37302" w:rsidRDefault="00C37302" w:rsidP="00C37302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родителей.</w:t>
      </w:r>
    </w:p>
    <w:p w:rsidR="007D2BA9" w:rsidRPr="007D2BA9" w:rsidRDefault="007D2BA9" w:rsidP="007D2BA9">
      <w:pPr>
        <w:rPr>
          <w:rFonts w:ascii="Times New Roman" w:hAnsi="Times New Roman" w:cs="Times New Roman"/>
          <w:b/>
          <w:sz w:val="28"/>
          <w:szCs w:val="28"/>
        </w:rPr>
      </w:pPr>
      <w:r w:rsidRPr="007D2BA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D2BA9" w:rsidRDefault="007D2BA9" w:rsidP="007D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ценностное отношение к семье, её традициям, ценностям и увлечениях.</w:t>
      </w:r>
    </w:p>
    <w:p w:rsidR="007D2BA9" w:rsidRPr="00777E7A" w:rsidRDefault="00777E7A" w:rsidP="007D2BA9">
      <w:pPr>
        <w:rPr>
          <w:rFonts w:ascii="Times New Roman" w:hAnsi="Times New Roman" w:cs="Times New Roman"/>
          <w:b/>
          <w:sz w:val="28"/>
          <w:szCs w:val="28"/>
        </w:rPr>
      </w:pPr>
      <w:r w:rsidRPr="00777E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77E7A" w:rsidRDefault="008A5FA2" w:rsidP="007D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 для родителей на тему: «Традиции русского чаепития», семейные задания в индивидуальных тетрадях.</w:t>
      </w:r>
    </w:p>
    <w:p w:rsidR="00777E7A" w:rsidRDefault="00811ECC" w:rsidP="00777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досуга</w:t>
      </w:r>
    </w:p>
    <w:p w:rsidR="00777E7A" w:rsidRDefault="00777E7A" w:rsidP="00777E7A">
      <w:pPr>
        <w:pStyle w:val="af0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к деятельности.</w:t>
      </w:r>
      <w:r w:rsidR="00AD43A9" w:rsidRPr="00AD43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33775" w:rsidRDefault="00833775" w:rsidP="00781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1(Е.А.): </w:t>
      </w:r>
      <w:r w:rsidR="000A4AA0">
        <w:rPr>
          <w:rFonts w:ascii="Times New Roman" w:hAnsi="Times New Roman" w:cs="Times New Roman"/>
          <w:sz w:val="28"/>
          <w:szCs w:val="28"/>
        </w:rPr>
        <w:t>Здравствуйте дорогие гости: мамы и папы, бабушки и дедушки!</w:t>
      </w:r>
    </w:p>
    <w:p w:rsidR="00833775" w:rsidRDefault="00833775" w:rsidP="0078165D">
      <w:pPr>
        <w:rPr>
          <w:rFonts w:ascii="Times New Roman" w:hAnsi="Times New Roman" w:cs="Times New Roman"/>
          <w:sz w:val="28"/>
          <w:szCs w:val="28"/>
        </w:rPr>
      </w:pPr>
      <w:r w:rsidRPr="00833775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66">
        <w:rPr>
          <w:rFonts w:ascii="Times New Roman" w:hAnsi="Times New Roman" w:cs="Times New Roman"/>
          <w:sz w:val="28"/>
          <w:szCs w:val="28"/>
        </w:rPr>
        <w:t>Мы несказанно счастливы, что все вы пришли сегодня к нам в гости на русское чаепитие</w:t>
      </w:r>
      <w:r w:rsidR="00811ECC">
        <w:rPr>
          <w:rFonts w:ascii="Times New Roman" w:hAnsi="Times New Roman" w:cs="Times New Roman"/>
          <w:sz w:val="28"/>
          <w:szCs w:val="28"/>
        </w:rPr>
        <w:t xml:space="preserve">, </w:t>
      </w:r>
      <w:r w:rsidR="00805E7D">
        <w:rPr>
          <w:rFonts w:ascii="Times New Roman" w:hAnsi="Times New Roman" w:cs="Times New Roman"/>
          <w:sz w:val="28"/>
          <w:szCs w:val="28"/>
        </w:rPr>
        <w:t xml:space="preserve"> посвященное международному дню мамы</w:t>
      </w:r>
      <w:r w:rsidR="00913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775" w:rsidRDefault="00833775" w:rsidP="0078165D">
      <w:pPr>
        <w:rPr>
          <w:rFonts w:ascii="Times New Roman" w:hAnsi="Times New Roman" w:cs="Times New Roman"/>
          <w:sz w:val="28"/>
          <w:szCs w:val="28"/>
        </w:rPr>
      </w:pPr>
      <w:r w:rsidRPr="00833775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33775">
        <w:rPr>
          <w:rFonts w:ascii="Times New Roman" w:hAnsi="Times New Roman" w:cs="Times New Roman"/>
          <w:sz w:val="28"/>
          <w:szCs w:val="28"/>
        </w:rPr>
        <w:t xml:space="preserve"> </w:t>
      </w:r>
      <w:r w:rsidR="00913666">
        <w:rPr>
          <w:rFonts w:ascii="Times New Roman" w:hAnsi="Times New Roman" w:cs="Times New Roman"/>
          <w:sz w:val="28"/>
          <w:szCs w:val="28"/>
        </w:rPr>
        <w:t>Ведь чаепитие – это одна из старинных традиций русской семьи</w:t>
      </w:r>
      <w:r w:rsidR="00805E7D">
        <w:rPr>
          <w:rFonts w:ascii="Times New Roman" w:hAnsi="Times New Roman" w:cs="Times New Roman"/>
          <w:sz w:val="28"/>
          <w:szCs w:val="28"/>
        </w:rPr>
        <w:t>, а кто является хранительницей семейного очага? Конечно мама!</w:t>
      </w:r>
      <w:r w:rsidR="00913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75" w:rsidRDefault="00833775" w:rsidP="0078165D">
      <w:pPr>
        <w:rPr>
          <w:rFonts w:ascii="Times New Roman" w:hAnsi="Times New Roman" w:cs="Times New Roman"/>
          <w:sz w:val="28"/>
          <w:szCs w:val="28"/>
        </w:rPr>
      </w:pPr>
      <w:r w:rsidRPr="00833775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33775">
        <w:rPr>
          <w:rFonts w:ascii="Times New Roman" w:hAnsi="Times New Roman" w:cs="Times New Roman"/>
          <w:sz w:val="28"/>
          <w:szCs w:val="28"/>
        </w:rPr>
        <w:t xml:space="preserve"> </w:t>
      </w:r>
      <w:r w:rsidR="00805E7D">
        <w:rPr>
          <w:rFonts w:ascii="Times New Roman" w:hAnsi="Times New Roman" w:cs="Times New Roman"/>
          <w:sz w:val="28"/>
          <w:szCs w:val="28"/>
        </w:rPr>
        <w:t>Всем</w:t>
      </w:r>
      <w:r w:rsidR="00913666">
        <w:rPr>
          <w:rFonts w:ascii="Times New Roman" w:hAnsi="Times New Roman" w:cs="Times New Roman"/>
          <w:sz w:val="28"/>
          <w:szCs w:val="28"/>
        </w:rPr>
        <w:t xml:space="preserve"> известно, </w:t>
      </w:r>
      <w:r w:rsidR="00805E7D">
        <w:rPr>
          <w:rFonts w:ascii="Times New Roman" w:hAnsi="Times New Roman" w:cs="Times New Roman"/>
          <w:sz w:val="28"/>
          <w:szCs w:val="28"/>
        </w:rPr>
        <w:t xml:space="preserve">что </w:t>
      </w:r>
      <w:r w:rsidR="00913666">
        <w:rPr>
          <w:rFonts w:ascii="Times New Roman" w:hAnsi="Times New Roman" w:cs="Times New Roman"/>
          <w:sz w:val="28"/>
          <w:szCs w:val="28"/>
        </w:rPr>
        <w:t xml:space="preserve">для ребенка нет ничего дороже </w:t>
      </w:r>
      <w:r w:rsidR="00805E7D">
        <w:rPr>
          <w:rFonts w:ascii="Times New Roman" w:hAnsi="Times New Roman" w:cs="Times New Roman"/>
          <w:sz w:val="28"/>
          <w:szCs w:val="28"/>
        </w:rPr>
        <w:t xml:space="preserve">его мамы, </w:t>
      </w:r>
      <w:r w:rsidR="00913666">
        <w:rPr>
          <w:rFonts w:ascii="Times New Roman" w:hAnsi="Times New Roman" w:cs="Times New Roman"/>
          <w:sz w:val="28"/>
          <w:szCs w:val="28"/>
        </w:rPr>
        <w:t>семьи и семейных ценностей.</w:t>
      </w:r>
    </w:p>
    <w:p w:rsidR="0078165D" w:rsidRDefault="00833775" w:rsidP="0078165D">
      <w:pPr>
        <w:rPr>
          <w:rFonts w:ascii="Times New Roman" w:hAnsi="Times New Roman" w:cs="Times New Roman"/>
          <w:sz w:val="28"/>
          <w:szCs w:val="28"/>
        </w:rPr>
      </w:pPr>
      <w:r w:rsidRPr="00833775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33775">
        <w:rPr>
          <w:rFonts w:ascii="Times New Roman" w:hAnsi="Times New Roman" w:cs="Times New Roman"/>
          <w:sz w:val="28"/>
          <w:szCs w:val="28"/>
        </w:rPr>
        <w:t xml:space="preserve"> </w:t>
      </w:r>
      <w:r w:rsidR="0091366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05E7D">
        <w:rPr>
          <w:rFonts w:ascii="Times New Roman" w:hAnsi="Times New Roman" w:cs="Times New Roman"/>
          <w:sz w:val="28"/>
          <w:szCs w:val="28"/>
        </w:rPr>
        <w:t xml:space="preserve">мы с вами собрались все вместе, большой семьей, чтобы познакомиться по ближе и поделиться вашим опытом по формированию семейных ценностей, традиций и увлечений. </w:t>
      </w:r>
    </w:p>
    <w:p w:rsidR="00805E7D" w:rsidRPr="0078165D" w:rsidRDefault="00833775" w:rsidP="0078165D">
      <w:pPr>
        <w:rPr>
          <w:rFonts w:ascii="Times New Roman" w:hAnsi="Times New Roman" w:cs="Times New Roman"/>
          <w:sz w:val="28"/>
          <w:szCs w:val="28"/>
        </w:rPr>
      </w:pPr>
      <w:r w:rsidRPr="00833775">
        <w:rPr>
          <w:rFonts w:ascii="Times New Roman" w:hAnsi="Times New Roman" w:cs="Times New Roman"/>
          <w:b/>
          <w:sz w:val="28"/>
          <w:szCs w:val="28"/>
        </w:rPr>
        <w:t xml:space="preserve">Воспитатель 2 (Н.А.): </w:t>
      </w:r>
      <w:r w:rsidR="00E976BF">
        <w:rPr>
          <w:rFonts w:ascii="Times New Roman" w:hAnsi="Times New Roman" w:cs="Times New Roman"/>
          <w:sz w:val="28"/>
          <w:szCs w:val="28"/>
        </w:rPr>
        <w:t>Надеемся,</w:t>
      </w:r>
      <w:r w:rsidR="00805E7D">
        <w:rPr>
          <w:rFonts w:ascii="Times New Roman" w:hAnsi="Times New Roman" w:cs="Times New Roman"/>
          <w:sz w:val="28"/>
          <w:szCs w:val="28"/>
        </w:rPr>
        <w:t xml:space="preserve"> что все вы в итоге </w:t>
      </w:r>
      <w:r w:rsidR="00E976BF">
        <w:rPr>
          <w:rFonts w:ascii="Times New Roman" w:hAnsi="Times New Roman" w:cs="Times New Roman"/>
          <w:sz w:val="28"/>
          <w:szCs w:val="28"/>
        </w:rPr>
        <w:t xml:space="preserve">отлично проведете время, подружитесь, </w:t>
      </w:r>
      <w:r w:rsidR="00805E7D">
        <w:rPr>
          <w:rFonts w:ascii="Times New Roman" w:hAnsi="Times New Roman" w:cs="Times New Roman"/>
          <w:sz w:val="28"/>
          <w:szCs w:val="28"/>
        </w:rPr>
        <w:t xml:space="preserve">узнаете для себя много нового, </w:t>
      </w:r>
      <w:r w:rsidR="00E976BF">
        <w:rPr>
          <w:rFonts w:ascii="Times New Roman" w:hAnsi="Times New Roman" w:cs="Times New Roman"/>
          <w:sz w:val="28"/>
          <w:szCs w:val="28"/>
        </w:rPr>
        <w:t>интересного и уж точно будите знать, чем заняться с ребенком на выходных!</w:t>
      </w:r>
    </w:p>
    <w:p w:rsidR="00777E7A" w:rsidRDefault="00777E7A" w:rsidP="00AD43A9">
      <w:pPr>
        <w:pStyle w:val="af0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продуктивной деятельности.</w:t>
      </w:r>
    </w:p>
    <w:p w:rsidR="00824B86" w:rsidRDefault="00824B86" w:rsidP="00E976BF">
      <w:pPr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0D77A3">
        <w:rPr>
          <w:rFonts w:ascii="Times New Roman" w:hAnsi="Times New Roman" w:cs="Times New Roman"/>
          <w:sz w:val="28"/>
          <w:szCs w:val="28"/>
        </w:rPr>
        <w:t xml:space="preserve">Как известно на Руси во время чаепития собиралась вся семья, приглашались гости. Близкие люди не просто пили чай, но и общались, устраивали развлечения, пели песни. </w:t>
      </w:r>
    </w:p>
    <w:p w:rsidR="00824B86" w:rsidRDefault="00824B86" w:rsidP="00E976BF">
      <w:pPr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0D77A3">
        <w:rPr>
          <w:rFonts w:ascii="Times New Roman" w:hAnsi="Times New Roman" w:cs="Times New Roman"/>
          <w:sz w:val="28"/>
          <w:szCs w:val="28"/>
        </w:rPr>
        <w:t xml:space="preserve">Не одно такое семейное мероприятие не проходило без русского самовара. Вот и у нас сегодня есть настоящий самовар, родом прямо из Тулы. </w:t>
      </w:r>
    </w:p>
    <w:p w:rsidR="00E976BF" w:rsidRDefault="00824B86" w:rsidP="00E976BF">
      <w:pPr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0D77A3">
        <w:rPr>
          <w:rFonts w:ascii="Times New Roman" w:hAnsi="Times New Roman" w:cs="Times New Roman"/>
          <w:sz w:val="28"/>
          <w:szCs w:val="28"/>
        </w:rPr>
        <w:t xml:space="preserve">А пока наш самовар </w:t>
      </w:r>
      <w:proofErr w:type="gramStart"/>
      <w:r w:rsidR="000D77A3">
        <w:rPr>
          <w:rFonts w:ascii="Times New Roman" w:hAnsi="Times New Roman" w:cs="Times New Roman"/>
          <w:sz w:val="28"/>
          <w:szCs w:val="28"/>
        </w:rPr>
        <w:t>греется</w:t>
      </w:r>
      <w:proofErr w:type="gramEnd"/>
      <w:r w:rsidR="000D77A3">
        <w:rPr>
          <w:rFonts w:ascii="Times New Roman" w:hAnsi="Times New Roman" w:cs="Times New Roman"/>
          <w:sz w:val="28"/>
          <w:szCs w:val="28"/>
        </w:rPr>
        <w:t xml:space="preserve"> предлагаю всем нам еще раз познакомится. Как известно на Руси </w:t>
      </w:r>
      <w:r w:rsidR="005252BB">
        <w:rPr>
          <w:rFonts w:ascii="Times New Roman" w:hAnsi="Times New Roman" w:cs="Times New Roman"/>
          <w:sz w:val="28"/>
          <w:szCs w:val="28"/>
        </w:rPr>
        <w:t>издавна</w:t>
      </w:r>
      <w:r w:rsidR="000D77A3">
        <w:rPr>
          <w:rFonts w:ascii="Times New Roman" w:hAnsi="Times New Roman" w:cs="Times New Roman"/>
          <w:sz w:val="28"/>
          <w:szCs w:val="28"/>
        </w:rPr>
        <w:t xml:space="preserve"> символом семья считается ромашка. Мы с вами по кругу будим передавать нашу ромашку и представляться по схеме:</w:t>
      </w:r>
    </w:p>
    <w:p w:rsidR="000D77A3" w:rsidRDefault="000D77A3" w:rsidP="000D77A3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…(Ватрич Н.А.)</w:t>
      </w:r>
    </w:p>
    <w:p w:rsidR="000D77A3" w:rsidRDefault="000D77A3" w:rsidP="000D77A3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…</w:t>
      </w:r>
      <w:r w:rsidR="0066400C">
        <w:rPr>
          <w:rFonts w:ascii="Times New Roman" w:hAnsi="Times New Roman" w:cs="Times New Roman"/>
          <w:sz w:val="28"/>
          <w:szCs w:val="28"/>
        </w:rPr>
        <w:t>(воспитатель группы «Незабудки»)</w:t>
      </w:r>
    </w:p>
    <w:p w:rsidR="000D77A3" w:rsidRDefault="0066400C" w:rsidP="000D77A3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есть семейные традиции – это …</w:t>
      </w:r>
    </w:p>
    <w:p w:rsidR="0066400C" w:rsidRDefault="0066400C" w:rsidP="000D77A3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 и хобби нашей семьи – это…</w:t>
      </w:r>
    </w:p>
    <w:p w:rsidR="0066400C" w:rsidRDefault="0066400C" w:rsidP="0066400C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представление вам 1-2 мин.</w:t>
      </w:r>
    </w:p>
    <w:p w:rsidR="0066400C" w:rsidRDefault="0066400C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воспитателей</w:t>
      </w:r>
      <w:r w:rsidR="002A0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ромашка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передается по кругу все представляются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00C" w:rsidRPr="00AD43A9" w:rsidRDefault="00824B86" w:rsidP="00AD43A9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66400C">
        <w:rPr>
          <w:rFonts w:ascii="Times New Roman" w:hAnsi="Times New Roman" w:cs="Times New Roman"/>
          <w:sz w:val="28"/>
          <w:szCs w:val="28"/>
        </w:rPr>
        <w:t>Вот мы и познакомились, а что бы быстрее подружиться приглашаем всех на танец «Маленьких утят», которому научат вас ваши дети. Все выходим, делаем большой круг и повторяем движения за детьми.</w:t>
      </w:r>
      <w:r w:rsidR="002B698B">
        <w:rPr>
          <w:rFonts w:ascii="Times New Roman" w:hAnsi="Times New Roman" w:cs="Times New Roman"/>
          <w:sz w:val="28"/>
          <w:szCs w:val="28"/>
        </w:rPr>
        <w:t xml:space="preserve"> (</w:t>
      </w:r>
      <w:r w:rsidR="0066400C" w:rsidRPr="005252BB">
        <w:rPr>
          <w:rFonts w:ascii="Times New Roman" w:hAnsi="Times New Roman" w:cs="Times New Roman"/>
          <w:b/>
          <w:sz w:val="28"/>
          <w:szCs w:val="28"/>
        </w:rPr>
        <w:t>Родители и дети танцуют</w:t>
      </w:r>
      <w:r w:rsidR="002B698B">
        <w:rPr>
          <w:rFonts w:ascii="Times New Roman" w:hAnsi="Times New Roman" w:cs="Times New Roman"/>
          <w:b/>
          <w:sz w:val="28"/>
          <w:szCs w:val="28"/>
        </w:rPr>
        <w:t>)</w:t>
      </w:r>
      <w:r w:rsidR="0066400C" w:rsidRPr="005252BB">
        <w:rPr>
          <w:rFonts w:ascii="Times New Roman" w:hAnsi="Times New Roman" w:cs="Times New Roman"/>
          <w:b/>
          <w:sz w:val="28"/>
          <w:szCs w:val="28"/>
        </w:rPr>
        <w:t>.</w:t>
      </w:r>
      <w:r w:rsidR="00AD43A9" w:rsidRPr="00AD43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400C" w:rsidRDefault="00824B86" w:rsidP="0066400C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66400C">
        <w:rPr>
          <w:rFonts w:ascii="Times New Roman" w:hAnsi="Times New Roman" w:cs="Times New Roman"/>
          <w:sz w:val="28"/>
          <w:szCs w:val="28"/>
        </w:rPr>
        <w:t>Как же весело все танцевали, а ж жарко стало! Да и самовар наш почти нагрелся! Самое время пить чай, а какое же чаепитие без пирогов, плюшек, сладких ватрушек?</w:t>
      </w:r>
    </w:p>
    <w:p w:rsidR="00010F35" w:rsidRDefault="00010F35" w:rsidP="005252BB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делаются все эти сладости?</w:t>
      </w:r>
      <w:r w:rsidR="005252BB">
        <w:rPr>
          <w:rFonts w:ascii="Times New Roman" w:hAnsi="Times New Roman" w:cs="Times New Roman"/>
          <w:sz w:val="28"/>
          <w:szCs w:val="28"/>
        </w:rPr>
        <w:t xml:space="preserve"> (Из теста)</w:t>
      </w:r>
    </w:p>
    <w:p w:rsidR="00010F35" w:rsidRDefault="00010F35" w:rsidP="006640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из теста можно не только печь пироги, но и лепить различные изделия?</w:t>
      </w:r>
    </w:p>
    <w:p w:rsidR="00010F35" w:rsidRDefault="00824B86" w:rsidP="0066400C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Все-</w:t>
      </w:r>
      <w:r w:rsidR="00010F35">
        <w:rPr>
          <w:rFonts w:ascii="Times New Roman" w:hAnsi="Times New Roman" w:cs="Times New Roman"/>
          <w:sz w:val="28"/>
          <w:szCs w:val="28"/>
        </w:rPr>
        <w:t>все и даже больше по лепке из теста знает бабушка Глаголевой Евы Татьяна Владимировна! Хотите</w:t>
      </w:r>
      <w:r w:rsidR="002B698B">
        <w:rPr>
          <w:rFonts w:ascii="Times New Roman" w:hAnsi="Times New Roman" w:cs="Times New Roman"/>
          <w:sz w:val="28"/>
          <w:szCs w:val="28"/>
        </w:rPr>
        <w:t>,</w:t>
      </w:r>
      <w:r w:rsidR="00010F35">
        <w:rPr>
          <w:rFonts w:ascii="Times New Roman" w:hAnsi="Times New Roman" w:cs="Times New Roman"/>
          <w:sz w:val="28"/>
          <w:szCs w:val="28"/>
        </w:rPr>
        <w:t xml:space="preserve"> чтобы она и вас научила? Татьяна Владимировна, приглашаем вас для проведения мастер-класса по лепке! А пока Татьяна Вла</w:t>
      </w:r>
      <w:r>
        <w:rPr>
          <w:rFonts w:ascii="Times New Roman" w:hAnsi="Times New Roman" w:cs="Times New Roman"/>
          <w:sz w:val="28"/>
          <w:szCs w:val="28"/>
        </w:rPr>
        <w:t>димировна готовится, я научу в</w:t>
      </w:r>
      <w:r w:rsidR="00010F35">
        <w:rPr>
          <w:rFonts w:ascii="Times New Roman" w:hAnsi="Times New Roman" w:cs="Times New Roman"/>
          <w:sz w:val="28"/>
          <w:szCs w:val="28"/>
        </w:rPr>
        <w:t>ас подготовить пальчики к лепке.</w:t>
      </w:r>
    </w:p>
    <w:p w:rsidR="002A0925" w:rsidRDefault="00010F35" w:rsidP="002A09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Елены Александровны</w:t>
      </w:r>
      <w:r w:rsidR="00372E4F">
        <w:rPr>
          <w:rFonts w:ascii="Times New Roman" w:hAnsi="Times New Roman" w:cs="Times New Roman"/>
          <w:sz w:val="28"/>
          <w:szCs w:val="28"/>
        </w:rPr>
        <w:t xml:space="preserve"> выполняют дети и родители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925" w:rsidRDefault="002A0925" w:rsidP="00811ECC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0F35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</w:t>
      </w:r>
      <w:r w:rsidR="002B69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три, четыре,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перемыли: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поварешку.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у чайника разбился,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Ложку мы чуть-чуть сломали,</w:t>
      </w:r>
    </w:p>
    <w:p w:rsidR="00372E4F" w:rsidRDefault="00372E4F" w:rsidP="00811EC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маме помогали!</w:t>
      </w:r>
    </w:p>
    <w:p w:rsidR="00372E4F" w:rsidRPr="00824B86" w:rsidRDefault="00372E4F" w:rsidP="00811EC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B86">
        <w:rPr>
          <w:rFonts w:ascii="Times New Roman" w:hAnsi="Times New Roman" w:cs="Times New Roman"/>
          <w:i/>
          <w:sz w:val="28"/>
          <w:szCs w:val="28"/>
        </w:rPr>
        <w:t>(В это время второй воспитатель раздает доски для лепки и помогает Татьяне Владимировне.)</w:t>
      </w:r>
    </w:p>
    <w:p w:rsidR="00372E4F" w:rsidRPr="002B698B" w:rsidRDefault="00372E4F" w:rsidP="00372E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Мастер-класс от Татьяны Владимировны</w:t>
      </w:r>
      <w:proofErr w:type="gramStart"/>
      <w:r w:rsidRPr="00824B8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24B8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24B8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24B86">
        <w:rPr>
          <w:rFonts w:ascii="Times New Roman" w:hAnsi="Times New Roman" w:cs="Times New Roman"/>
          <w:b/>
          <w:sz w:val="28"/>
          <w:szCs w:val="28"/>
        </w:rPr>
        <w:t>бязательно предупредить что это соленое тесто и есть его нельзя!)</w:t>
      </w:r>
      <w:r w:rsidR="002B698B" w:rsidRPr="002B69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52BB" w:rsidRPr="00824B86" w:rsidRDefault="005252BB" w:rsidP="00372E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Дети лепят совместно с родителями.</w:t>
      </w:r>
    </w:p>
    <w:p w:rsidR="00372E4F" w:rsidRDefault="00824B86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372E4F">
        <w:rPr>
          <w:rFonts w:ascii="Times New Roman" w:hAnsi="Times New Roman" w:cs="Times New Roman"/>
          <w:sz w:val="28"/>
          <w:szCs w:val="28"/>
        </w:rPr>
        <w:t>Огромное спасибо Вам (Т.В.</w:t>
      </w:r>
      <w:r w:rsidR="006E64EB">
        <w:rPr>
          <w:rFonts w:ascii="Times New Roman" w:hAnsi="Times New Roman" w:cs="Times New Roman"/>
          <w:sz w:val="28"/>
          <w:szCs w:val="28"/>
        </w:rPr>
        <w:t>) за то, что</w:t>
      </w:r>
      <w:r w:rsidR="00372E4F">
        <w:rPr>
          <w:rFonts w:ascii="Times New Roman" w:hAnsi="Times New Roman" w:cs="Times New Roman"/>
          <w:sz w:val="28"/>
          <w:szCs w:val="28"/>
        </w:rPr>
        <w:t xml:space="preserve"> научили нас такому интересному и не </w:t>
      </w:r>
      <w:r w:rsidR="006E64EB">
        <w:rPr>
          <w:rFonts w:ascii="Times New Roman" w:hAnsi="Times New Roman" w:cs="Times New Roman"/>
          <w:sz w:val="28"/>
          <w:szCs w:val="28"/>
        </w:rPr>
        <w:t>требующему особых затрат увлечению. (Т.В. садится на свое место)</w:t>
      </w:r>
    </w:p>
    <w:p w:rsidR="006E64EB" w:rsidRDefault="00824B86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6E64EB">
        <w:rPr>
          <w:rFonts w:ascii="Times New Roman" w:hAnsi="Times New Roman" w:cs="Times New Roman"/>
          <w:sz w:val="28"/>
          <w:szCs w:val="28"/>
        </w:rPr>
        <w:t>Однако, как уже рассказала мама Евы Луиза Артуровна, это не единственное увлечение в их семье. В следующий раз мамы Евы нас научит еще чему-то интересному. А сейчас мы приглашаем к нам сюда саму Еву. Это очень талантливая девочка, она прекрасно танцует, читает стихи и поет. Сегодня Ева приготовила сюрприз для мамы.</w:t>
      </w:r>
    </w:p>
    <w:p w:rsidR="006E64EB" w:rsidRPr="00824B86" w:rsidRDefault="006E64EB" w:rsidP="00824B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Ева читает стихотворение.</w:t>
      </w:r>
    </w:p>
    <w:p w:rsidR="006E64EB" w:rsidRDefault="00824B86" w:rsidP="002A092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6E64EB">
        <w:rPr>
          <w:rFonts w:ascii="Times New Roman" w:hAnsi="Times New Roman" w:cs="Times New Roman"/>
          <w:sz w:val="28"/>
          <w:szCs w:val="28"/>
        </w:rPr>
        <w:t>Стихи с поздравлениями для мам прочитают победители конкурса «Радуга талантов» в номинации «Выразительное слово»:</w:t>
      </w:r>
      <w:r w:rsidR="007733B1" w:rsidRPr="007733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E64EB" w:rsidRDefault="000E6573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Илья,</w:t>
      </w:r>
    </w:p>
    <w:p w:rsidR="000E6573" w:rsidRDefault="000E6573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Елисейкин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</w:t>
      </w:r>
      <w:r w:rsidR="002B698B" w:rsidRPr="002B69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6573" w:rsidRDefault="000E6573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Давлетов Ярослав,</w:t>
      </w:r>
    </w:p>
    <w:p w:rsidR="000E6573" w:rsidRDefault="000E6573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Четвертакова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Уля,</w:t>
      </w:r>
    </w:p>
    <w:p w:rsidR="000E6573" w:rsidRDefault="000E6573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Катя,</w:t>
      </w:r>
    </w:p>
    <w:p w:rsidR="000E6573" w:rsidRDefault="000E6573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Тюленева Ксения…</w:t>
      </w:r>
    </w:p>
    <w:p w:rsidR="000E6573" w:rsidRDefault="00824B86" w:rsidP="00372E4F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0E6573">
        <w:rPr>
          <w:rFonts w:ascii="Times New Roman" w:hAnsi="Times New Roman" w:cs="Times New Roman"/>
          <w:sz w:val="28"/>
          <w:szCs w:val="28"/>
        </w:rPr>
        <w:t>Отметим, что в конкурсе «Радуга талантов» все дети стали победителями в той или иной номинации. Мы теперь точно знаем, что в нашей группе собрались самые талантливые дети … и родители!!!</w:t>
      </w:r>
    </w:p>
    <w:p w:rsidR="00824B86" w:rsidRDefault="00824B86" w:rsidP="00397FAA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397FAA">
        <w:rPr>
          <w:rFonts w:ascii="Times New Roman" w:hAnsi="Times New Roman" w:cs="Times New Roman"/>
          <w:sz w:val="28"/>
          <w:szCs w:val="28"/>
        </w:rPr>
        <w:t>А что бы в этом убедились и вы</w:t>
      </w:r>
      <w:r w:rsidR="006E3763">
        <w:rPr>
          <w:rFonts w:ascii="Times New Roman" w:hAnsi="Times New Roman" w:cs="Times New Roman"/>
          <w:sz w:val="28"/>
          <w:szCs w:val="28"/>
        </w:rPr>
        <w:t>,</w:t>
      </w:r>
      <w:r w:rsidR="00397FAA">
        <w:rPr>
          <w:rFonts w:ascii="Times New Roman" w:hAnsi="Times New Roman" w:cs="Times New Roman"/>
          <w:sz w:val="28"/>
          <w:szCs w:val="28"/>
        </w:rPr>
        <w:t xml:space="preserve"> предлагаем вашему вниманию театральную </w:t>
      </w:r>
      <w:proofErr w:type="gramStart"/>
      <w:r w:rsidR="00397FAA">
        <w:rPr>
          <w:rFonts w:ascii="Times New Roman" w:hAnsi="Times New Roman" w:cs="Times New Roman"/>
          <w:sz w:val="28"/>
          <w:szCs w:val="28"/>
        </w:rPr>
        <w:t>постановку</w:t>
      </w:r>
      <w:proofErr w:type="gramEnd"/>
      <w:r w:rsidR="00397FAA">
        <w:rPr>
          <w:rFonts w:ascii="Times New Roman" w:hAnsi="Times New Roman" w:cs="Times New Roman"/>
          <w:sz w:val="28"/>
          <w:szCs w:val="28"/>
        </w:rPr>
        <w:t xml:space="preserve"> художественными руководителями </w:t>
      </w:r>
      <w:proofErr w:type="gramStart"/>
      <w:r w:rsidR="00397FA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397FAA">
        <w:rPr>
          <w:rFonts w:ascii="Times New Roman" w:hAnsi="Times New Roman" w:cs="Times New Roman"/>
          <w:sz w:val="28"/>
          <w:szCs w:val="28"/>
        </w:rPr>
        <w:t xml:space="preserve"> стали две замечательные мамы,</w:t>
      </w:r>
    </w:p>
    <w:p w:rsidR="00397FAA" w:rsidRDefault="00824B86" w:rsidP="00397FAA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397FAA">
        <w:rPr>
          <w:rFonts w:ascii="Times New Roman" w:hAnsi="Times New Roman" w:cs="Times New Roman"/>
          <w:sz w:val="28"/>
          <w:szCs w:val="28"/>
        </w:rPr>
        <w:t>их выход с детьми на прогулку становится радостным развлечением для всей детской площадки, ведь они, (сколько раз сама наблюдала на площадке у 3 дома), вовлекают в свои игры всех детей</w:t>
      </w:r>
      <w:r w:rsidR="006E3763">
        <w:rPr>
          <w:rFonts w:ascii="Times New Roman" w:hAnsi="Times New Roman" w:cs="Times New Roman"/>
          <w:sz w:val="28"/>
          <w:szCs w:val="28"/>
        </w:rPr>
        <w:t>,</w:t>
      </w:r>
      <w:r w:rsidR="00397FAA">
        <w:rPr>
          <w:rFonts w:ascii="Times New Roman" w:hAnsi="Times New Roman" w:cs="Times New Roman"/>
          <w:sz w:val="28"/>
          <w:szCs w:val="28"/>
        </w:rPr>
        <w:t xml:space="preserve"> гуляющих на площадке! В прочем смотрите сами! Итак, актеры на сцену! </w:t>
      </w:r>
    </w:p>
    <w:p w:rsidR="00397FAA" w:rsidRDefault="00824B86" w:rsidP="00397FAA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397FAA">
        <w:rPr>
          <w:rFonts w:ascii="Times New Roman" w:hAnsi="Times New Roman" w:cs="Times New Roman"/>
          <w:sz w:val="28"/>
          <w:szCs w:val="28"/>
        </w:rPr>
        <w:t xml:space="preserve">Пока главные актеры готовятся, объясняю всем остальным: вам предстоит стать шумовым оркестром в этой театральной постановке. Родители будут </w:t>
      </w:r>
      <w:r w:rsidR="006E3763">
        <w:rPr>
          <w:rFonts w:ascii="Times New Roman" w:hAnsi="Times New Roman" w:cs="Times New Roman"/>
          <w:sz w:val="28"/>
          <w:szCs w:val="28"/>
        </w:rPr>
        <w:t xml:space="preserve">шуршащей травой, дети поющими птичками. При словах птички запели – дети изображают пение птиц, трава зашуршала – родители </w:t>
      </w:r>
      <w:proofErr w:type="gramStart"/>
      <w:r w:rsidR="006E3763">
        <w:rPr>
          <w:rFonts w:ascii="Times New Roman" w:hAnsi="Times New Roman" w:cs="Times New Roman"/>
          <w:sz w:val="28"/>
          <w:szCs w:val="28"/>
        </w:rPr>
        <w:t>шуршат</w:t>
      </w:r>
      <w:proofErr w:type="gramEnd"/>
      <w:r w:rsidR="006E3763">
        <w:rPr>
          <w:rFonts w:ascii="Times New Roman" w:hAnsi="Times New Roman" w:cs="Times New Roman"/>
          <w:sz w:val="28"/>
          <w:szCs w:val="28"/>
        </w:rPr>
        <w:t xml:space="preserve"> сминая бу</w:t>
      </w:r>
      <w:r w:rsidR="00BA78CD">
        <w:rPr>
          <w:rFonts w:ascii="Times New Roman" w:hAnsi="Times New Roman" w:cs="Times New Roman"/>
          <w:sz w:val="28"/>
          <w:szCs w:val="28"/>
        </w:rPr>
        <w:t>магу</w:t>
      </w:r>
      <w:r w:rsidR="006E3763">
        <w:rPr>
          <w:rFonts w:ascii="Times New Roman" w:hAnsi="Times New Roman" w:cs="Times New Roman"/>
          <w:sz w:val="28"/>
          <w:szCs w:val="28"/>
        </w:rPr>
        <w:t>! Все готовы? Тогда начинаем, вашему вниманию сказка «Колобок».</w:t>
      </w:r>
    </w:p>
    <w:p w:rsidR="006E3763" w:rsidRDefault="006E3763" w:rsidP="006E37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78">
        <w:rPr>
          <w:rFonts w:ascii="Times New Roman" w:hAnsi="Times New Roman" w:cs="Times New Roman"/>
          <w:b/>
          <w:sz w:val="28"/>
          <w:szCs w:val="28"/>
        </w:rPr>
        <w:t xml:space="preserve">Постановка сказки «Колобок» от Поповой О.В. и Мамоновой </w:t>
      </w:r>
    </w:p>
    <w:p w:rsidR="004958C1" w:rsidRDefault="00DA3CDF" w:rsidP="004958C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См. интернет ресурс а</w:t>
      </w:r>
      <w:r w:rsidR="004958C1" w:rsidRPr="004958C1">
        <w:rPr>
          <w:rFonts w:ascii="Times New Roman" w:hAnsi="Times New Roman" w:cs="Times New Roman"/>
          <w:b/>
          <w:i/>
          <w:sz w:val="28"/>
          <w:szCs w:val="28"/>
        </w:rPr>
        <w:t>втор: Олеся Емельянова</w:t>
      </w:r>
    </w:p>
    <w:p w:rsidR="00DA3CDF" w:rsidRPr="004958C1" w:rsidRDefault="00DA3CDF" w:rsidP="004958C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A3C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5B1A95" w:rsidRPr="005B1A95" w:rsidRDefault="005B1A95" w:rsidP="00111EDC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A9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Тут трава зашуршала, птички запели, </w:t>
      </w:r>
      <w:r>
        <w:rPr>
          <w:rFonts w:ascii="Times New Roman" w:hAnsi="Times New Roman" w:cs="Times New Roman"/>
          <w:b/>
          <w:i/>
          <w:sz w:val="28"/>
          <w:szCs w:val="28"/>
        </w:rPr>
        <w:t>вот и сказочки конец, а кто слушал – молодец!!!</w:t>
      </w:r>
    </w:p>
    <w:p w:rsidR="006E3763" w:rsidRDefault="00824B86" w:rsidP="006E3763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 </w:t>
      </w:r>
      <w:r w:rsidR="00BA78CD">
        <w:rPr>
          <w:rFonts w:ascii="Times New Roman" w:hAnsi="Times New Roman" w:cs="Times New Roman"/>
          <w:sz w:val="28"/>
          <w:szCs w:val="28"/>
        </w:rPr>
        <w:t>Какая замечательная актерская игра! Мне кажется сейчас всем захотелось стать художественным руководителем</w:t>
      </w:r>
      <w:r w:rsidR="008C0BCF">
        <w:rPr>
          <w:rFonts w:ascii="Times New Roman" w:hAnsi="Times New Roman" w:cs="Times New Roman"/>
          <w:sz w:val="28"/>
          <w:szCs w:val="28"/>
        </w:rPr>
        <w:t xml:space="preserve"> домашнего театра, правда?</w:t>
      </w:r>
      <w:r w:rsidR="00833578">
        <w:rPr>
          <w:rFonts w:ascii="Times New Roman" w:hAnsi="Times New Roman" w:cs="Times New Roman"/>
          <w:sz w:val="28"/>
          <w:szCs w:val="28"/>
        </w:rPr>
        <w:t xml:space="preserve"> Тогда желаем вам творческих удач и побед в ваших актерских начинаньях! </w:t>
      </w:r>
    </w:p>
    <w:p w:rsidR="008C0BCF" w:rsidRDefault="00824B86" w:rsidP="006E3763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833578">
        <w:rPr>
          <w:rFonts w:ascii="Times New Roman" w:hAnsi="Times New Roman" w:cs="Times New Roman"/>
          <w:sz w:val="28"/>
          <w:szCs w:val="28"/>
        </w:rPr>
        <w:t>А мне кажется, мы совсем забыли про наш самовар! А ведь он почти закипел!!! Пора бы и праздничное семейное чаепитие начинать! А все ли у нас готово к празднику</w:t>
      </w:r>
      <w:proofErr w:type="gramStart"/>
      <w:r w:rsidR="0083357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33578">
        <w:rPr>
          <w:rFonts w:ascii="Times New Roman" w:hAnsi="Times New Roman" w:cs="Times New Roman"/>
          <w:sz w:val="28"/>
          <w:szCs w:val="28"/>
        </w:rPr>
        <w:t xml:space="preserve"> нет или да) Настроение праздничное? (да) Одеты все празднично? (да) А прически у всех праздничные? (нет). Действительно, прически у некоторых поистрепались! Но не беда, ведь среди нас есть мама </w:t>
      </w:r>
      <w:proofErr w:type="spellStart"/>
      <w:r w:rsidR="00756E02">
        <w:rPr>
          <w:rFonts w:ascii="Times New Roman" w:hAnsi="Times New Roman" w:cs="Times New Roman"/>
          <w:sz w:val="28"/>
          <w:szCs w:val="28"/>
        </w:rPr>
        <w:t>Будашевой</w:t>
      </w:r>
      <w:proofErr w:type="spellEnd"/>
      <w:r w:rsidR="00756E02">
        <w:rPr>
          <w:rFonts w:ascii="Times New Roman" w:hAnsi="Times New Roman" w:cs="Times New Roman"/>
          <w:sz w:val="28"/>
          <w:szCs w:val="28"/>
        </w:rPr>
        <w:t xml:space="preserve"> Даши, </w:t>
      </w:r>
      <w:r w:rsidR="002125B7">
        <w:rPr>
          <w:rFonts w:ascii="Times New Roman" w:hAnsi="Times New Roman" w:cs="Times New Roman"/>
          <w:sz w:val="28"/>
          <w:szCs w:val="28"/>
        </w:rPr>
        <w:t>которая спец по красивым прическам и сегодня она согласилась научить нас как быстро, красиво заплести девочку, а главное сделать это так, чтобы ребенку этот процесс не показался долгим и мучительным.</w:t>
      </w:r>
    </w:p>
    <w:p w:rsidR="002125B7" w:rsidRPr="001C207F" w:rsidRDefault="002125B7" w:rsidP="002125B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7F">
        <w:rPr>
          <w:rFonts w:ascii="Times New Roman" w:hAnsi="Times New Roman" w:cs="Times New Roman"/>
          <w:b/>
          <w:sz w:val="28"/>
          <w:szCs w:val="28"/>
        </w:rPr>
        <w:t xml:space="preserve">Мастер-класс от </w:t>
      </w:r>
      <w:proofErr w:type="spellStart"/>
      <w:r w:rsidRPr="001C207F">
        <w:rPr>
          <w:rFonts w:ascii="Times New Roman" w:hAnsi="Times New Roman" w:cs="Times New Roman"/>
          <w:b/>
          <w:sz w:val="28"/>
          <w:szCs w:val="28"/>
        </w:rPr>
        <w:t>Будашевой</w:t>
      </w:r>
      <w:proofErr w:type="spellEnd"/>
      <w:r w:rsidRPr="001C207F">
        <w:rPr>
          <w:rFonts w:ascii="Times New Roman" w:hAnsi="Times New Roman" w:cs="Times New Roman"/>
          <w:b/>
          <w:sz w:val="28"/>
          <w:szCs w:val="28"/>
        </w:rPr>
        <w:t xml:space="preserve"> Натальи</w:t>
      </w:r>
      <w:r w:rsidR="00756E02">
        <w:rPr>
          <w:rFonts w:ascii="Times New Roman" w:hAnsi="Times New Roman" w:cs="Times New Roman"/>
          <w:b/>
          <w:sz w:val="28"/>
          <w:szCs w:val="28"/>
        </w:rPr>
        <w:t>.</w:t>
      </w:r>
      <w:r w:rsidRPr="001C2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5B7" w:rsidRPr="001C207F" w:rsidRDefault="002125B7" w:rsidP="002125B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7F">
        <w:rPr>
          <w:rFonts w:ascii="Times New Roman" w:hAnsi="Times New Roman" w:cs="Times New Roman"/>
          <w:b/>
          <w:sz w:val="28"/>
          <w:szCs w:val="28"/>
        </w:rPr>
        <w:t>«Плетение колоска и одновременное заучивание стихотворения)</w:t>
      </w:r>
    </w:p>
    <w:p w:rsidR="002125B7" w:rsidRDefault="002125B7" w:rsidP="002125B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2-3 мамы с дочками, все остальные повторят стих.</w:t>
      </w:r>
    </w:p>
    <w:p w:rsidR="00777E7A" w:rsidRPr="00DA3CDF" w:rsidRDefault="00824B86" w:rsidP="001C207F">
      <w:pPr>
        <w:ind w:left="36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1C207F">
        <w:rPr>
          <w:rFonts w:ascii="Times New Roman" w:hAnsi="Times New Roman" w:cs="Times New Roman"/>
          <w:sz w:val="28"/>
          <w:szCs w:val="28"/>
        </w:rPr>
        <w:t>Какая красота! А главное, как все оказывается просто и интересно, спасибо огромное!</w:t>
      </w:r>
      <w:r w:rsidR="00DA3CDF" w:rsidRPr="00DA3C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7E7A" w:rsidRDefault="00777E7A" w:rsidP="00777E7A">
      <w:pPr>
        <w:pStyle w:val="af0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Рефлексия. </w:t>
      </w:r>
    </w:p>
    <w:p w:rsidR="00824B86" w:rsidRDefault="00824B86" w:rsidP="00777E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824B86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824B86">
        <w:rPr>
          <w:rFonts w:ascii="Times New Roman" w:hAnsi="Times New Roman" w:cs="Times New Roman"/>
          <w:sz w:val="28"/>
          <w:szCs w:val="28"/>
        </w:rPr>
        <w:t xml:space="preserve">  </w:t>
      </w:r>
      <w:r w:rsidR="001C207F">
        <w:rPr>
          <w:rFonts w:ascii="Times New Roman" w:hAnsi="Times New Roman" w:cs="Times New Roman"/>
          <w:sz w:val="28"/>
          <w:szCs w:val="28"/>
        </w:rPr>
        <w:t xml:space="preserve">Дорогие гости, надеемся, что </w:t>
      </w:r>
      <w:proofErr w:type="gramStart"/>
      <w:r w:rsidR="001C207F">
        <w:rPr>
          <w:rFonts w:ascii="Times New Roman" w:hAnsi="Times New Roman" w:cs="Times New Roman"/>
          <w:sz w:val="28"/>
          <w:szCs w:val="28"/>
        </w:rPr>
        <w:t>сегодняшней</w:t>
      </w:r>
      <w:proofErr w:type="gramEnd"/>
      <w:r w:rsidR="001C207F">
        <w:rPr>
          <w:rFonts w:ascii="Times New Roman" w:hAnsi="Times New Roman" w:cs="Times New Roman"/>
          <w:sz w:val="28"/>
          <w:szCs w:val="28"/>
        </w:rPr>
        <w:t xml:space="preserve"> вечер не просто сблизит всех нас, но уже подарил всем нам кучу положительных эмоций.</w:t>
      </w:r>
    </w:p>
    <w:p w:rsidR="00824B86" w:rsidRDefault="001A418C" w:rsidP="00777E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418C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1A418C">
        <w:rPr>
          <w:rFonts w:ascii="Times New Roman" w:hAnsi="Times New Roman" w:cs="Times New Roman"/>
          <w:sz w:val="28"/>
          <w:szCs w:val="28"/>
        </w:rPr>
        <w:t xml:space="preserve"> </w:t>
      </w:r>
      <w:r w:rsidR="001C207F">
        <w:rPr>
          <w:rFonts w:ascii="Times New Roman" w:hAnsi="Times New Roman" w:cs="Times New Roman"/>
          <w:sz w:val="28"/>
          <w:szCs w:val="28"/>
        </w:rPr>
        <w:t xml:space="preserve"> </w:t>
      </w:r>
      <w:r w:rsidR="00BF24E8">
        <w:rPr>
          <w:rFonts w:ascii="Times New Roman" w:hAnsi="Times New Roman" w:cs="Times New Roman"/>
          <w:sz w:val="28"/>
          <w:szCs w:val="28"/>
        </w:rPr>
        <w:t xml:space="preserve">Уверенны, что все вы почерпнули для себя что-то новое в копилку семейных традиций и наверняка уже </w:t>
      </w:r>
      <w:proofErr w:type="gramStart"/>
      <w:r w:rsidR="00BF24E8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BF24E8">
        <w:rPr>
          <w:rFonts w:ascii="Times New Roman" w:hAnsi="Times New Roman" w:cs="Times New Roman"/>
          <w:sz w:val="28"/>
          <w:szCs w:val="28"/>
        </w:rPr>
        <w:t xml:space="preserve"> чем займетесь со своим ребенком в эти выходные. </w:t>
      </w:r>
    </w:p>
    <w:p w:rsidR="00824B86" w:rsidRDefault="001A418C" w:rsidP="00777E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418C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="00824B86" w:rsidRPr="00824B86">
        <w:rPr>
          <w:rFonts w:ascii="Times New Roman" w:hAnsi="Times New Roman" w:cs="Times New Roman"/>
          <w:sz w:val="28"/>
          <w:szCs w:val="28"/>
        </w:rPr>
        <w:t xml:space="preserve"> </w:t>
      </w:r>
      <w:r w:rsidR="00BF24E8">
        <w:rPr>
          <w:rFonts w:ascii="Times New Roman" w:hAnsi="Times New Roman" w:cs="Times New Roman"/>
          <w:sz w:val="28"/>
          <w:szCs w:val="28"/>
        </w:rPr>
        <w:t>Мы же рассчитываем, что такие семейные чаепития станут традицией нашей группы, а когда мы соберемся в следующий раз, чему-то новому нас научат уже другие родители!</w:t>
      </w:r>
    </w:p>
    <w:p w:rsidR="001A418C" w:rsidRDefault="001A418C" w:rsidP="00777E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418C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1A418C">
        <w:rPr>
          <w:rFonts w:ascii="Times New Roman" w:hAnsi="Times New Roman" w:cs="Times New Roman"/>
          <w:sz w:val="28"/>
          <w:szCs w:val="28"/>
        </w:rPr>
        <w:t xml:space="preserve"> </w:t>
      </w:r>
      <w:r w:rsidR="00AE4CB4">
        <w:rPr>
          <w:rFonts w:ascii="Times New Roman" w:hAnsi="Times New Roman" w:cs="Times New Roman"/>
          <w:sz w:val="28"/>
          <w:szCs w:val="28"/>
        </w:rPr>
        <w:t xml:space="preserve">Мы </w:t>
      </w:r>
      <w:r w:rsidR="008318C9">
        <w:rPr>
          <w:rFonts w:ascii="Times New Roman" w:hAnsi="Times New Roman" w:cs="Times New Roman"/>
          <w:sz w:val="28"/>
          <w:szCs w:val="28"/>
        </w:rPr>
        <w:t>искренне благодарны всем вам за то, что вы откликнулись на наше предложение и посетили наше чаепитие.</w:t>
      </w:r>
      <w:r w:rsidR="00AE4CB4">
        <w:rPr>
          <w:rFonts w:ascii="Times New Roman" w:hAnsi="Times New Roman" w:cs="Times New Roman"/>
          <w:sz w:val="28"/>
          <w:szCs w:val="28"/>
        </w:rPr>
        <w:t xml:space="preserve"> </w:t>
      </w:r>
      <w:r w:rsidR="008318C9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AE4CB4">
        <w:rPr>
          <w:rFonts w:ascii="Times New Roman" w:hAnsi="Times New Roman" w:cs="Times New Roman"/>
          <w:sz w:val="28"/>
          <w:szCs w:val="28"/>
        </w:rPr>
        <w:t>отим всем вам вручить медали за участие в конкурсе «Радуга талантов».</w:t>
      </w:r>
    </w:p>
    <w:p w:rsidR="00824B86" w:rsidRDefault="001A418C" w:rsidP="00777E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418C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1A418C">
        <w:rPr>
          <w:rFonts w:ascii="Times New Roman" w:hAnsi="Times New Roman" w:cs="Times New Roman"/>
          <w:sz w:val="28"/>
          <w:szCs w:val="28"/>
        </w:rPr>
        <w:t xml:space="preserve"> </w:t>
      </w:r>
      <w:r w:rsidR="00AE4CB4">
        <w:rPr>
          <w:rFonts w:ascii="Times New Roman" w:hAnsi="Times New Roman" w:cs="Times New Roman"/>
          <w:sz w:val="28"/>
          <w:szCs w:val="28"/>
        </w:rPr>
        <w:t>Это не простые медали. Они в форме герба!</w:t>
      </w:r>
    </w:p>
    <w:p w:rsidR="001A418C" w:rsidRDefault="001A418C" w:rsidP="00777E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418C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1A418C">
        <w:rPr>
          <w:rFonts w:ascii="Times New Roman" w:hAnsi="Times New Roman" w:cs="Times New Roman"/>
          <w:sz w:val="28"/>
          <w:szCs w:val="28"/>
        </w:rPr>
        <w:t xml:space="preserve"> </w:t>
      </w:r>
      <w:r w:rsidR="00824B86">
        <w:rPr>
          <w:rFonts w:ascii="Times New Roman" w:hAnsi="Times New Roman" w:cs="Times New Roman"/>
          <w:sz w:val="28"/>
          <w:szCs w:val="28"/>
        </w:rPr>
        <w:t>П</w:t>
      </w:r>
      <w:r w:rsidR="00A37D8A">
        <w:rPr>
          <w:rFonts w:ascii="Times New Roman" w:hAnsi="Times New Roman" w:cs="Times New Roman"/>
          <w:sz w:val="28"/>
          <w:szCs w:val="28"/>
        </w:rPr>
        <w:t xml:space="preserve">редлагаем вам дома придумать и сделать свой семейный герб, ведь это тоже одна из старинных традиций русского народа, русской семьи! </w:t>
      </w:r>
    </w:p>
    <w:p w:rsidR="00777E7A" w:rsidRDefault="001A418C" w:rsidP="00777E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1A418C">
        <w:rPr>
          <w:rFonts w:ascii="Times New Roman" w:hAnsi="Times New Roman" w:cs="Times New Roman"/>
          <w:b/>
          <w:sz w:val="28"/>
          <w:szCs w:val="28"/>
        </w:rPr>
        <w:t>Воспитатель 2 (Н.А.):</w:t>
      </w:r>
      <w:r w:rsidRPr="001A418C">
        <w:rPr>
          <w:rFonts w:ascii="Times New Roman" w:hAnsi="Times New Roman" w:cs="Times New Roman"/>
          <w:sz w:val="28"/>
          <w:szCs w:val="28"/>
        </w:rPr>
        <w:t xml:space="preserve"> </w:t>
      </w:r>
      <w:r w:rsidR="00A37D8A">
        <w:rPr>
          <w:rFonts w:ascii="Times New Roman" w:hAnsi="Times New Roman" w:cs="Times New Roman"/>
          <w:sz w:val="28"/>
          <w:szCs w:val="28"/>
        </w:rPr>
        <w:t xml:space="preserve">Символ своей семьи на гербе вы можете нарисовать, а можете слепить из соленого теста и раскрасить! Все в ваших руках! </w:t>
      </w:r>
    </w:p>
    <w:p w:rsidR="00A37D8A" w:rsidRDefault="001A418C" w:rsidP="00756E02">
      <w:pPr>
        <w:pStyle w:val="af0"/>
        <w:ind w:left="113"/>
        <w:rPr>
          <w:rFonts w:ascii="Times New Roman" w:hAnsi="Times New Roman" w:cs="Times New Roman"/>
          <w:sz w:val="28"/>
          <w:szCs w:val="28"/>
        </w:rPr>
      </w:pPr>
      <w:proofErr w:type="gramStart"/>
      <w:r w:rsidRPr="001A418C">
        <w:rPr>
          <w:rFonts w:ascii="Times New Roman" w:hAnsi="Times New Roman" w:cs="Times New Roman"/>
          <w:b/>
          <w:sz w:val="28"/>
          <w:szCs w:val="28"/>
        </w:rPr>
        <w:t>Воспитатель 1(Е.А.):</w:t>
      </w:r>
      <w:r w:rsidRPr="001A418C">
        <w:rPr>
          <w:rFonts w:ascii="Times New Roman" w:hAnsi="Times New Roman" w:cs="Times New Roman"/>
          <w:sz w:val="28"/>
          <w:szCs w:val="28"/>
        </w:rPr>
        <w:t xml:space="preserve"> </w:t>
      </w:r>
      <w:r w:rsidR="00A37D8A">
        <w:rPr>
          <w:rFonts w:ascii="Times New Roman" w:hAnsi="Times New Roman" w:cs="Times New Roman"/>
          <w:sz w:val="28"/>
          <w:szCs w:val="28"/>
        </w:rPr>
        <w:t>А сейчас пора пить чай, но вас еще ждут интересные сюрпризы (песня «Как здорово, что все мы здесь сегодня собрались!».</w:t>
      </w:r>
      <w:proofErr w:type="gramEnd"/>
      <w:r w:rsidR="00A37D8A">
        <w:rPr>
          <w:rFonts w:ascii="Times New Roman" w:hAnsi="Times New Roman" w:cs="Times New Roman"/>
          <w:sz w:val="28"/>
          <w:szCs w:val="28"/>
        </w:rPr>
        <w:t xml:space="preserve"> А пока родители помогают (с одним воспитателем) накрывать на стол, дети (с другим воспитателем) идут за сюрпризными подарками для мам!</w:t>
      </w:r>
      <w:r w:rsidR="00034A16" w:rsidRPr="00034A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7D8A" w:rsidRPr="00A37D8A" w:rsidRDefault="00A37D8A" w:rsidP="00A37D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8A">
        <w:rPr>
          <w:rFonts w:ascii="Times New Roman" w:hAnsi="Times New Roman" w:cs="Times New Roman"/>
          <w:b/>
          <w:sz w:val="28"/>
          <w:szCs w:val="28"/>
        </w:rPr>
        <w:t>Чаепитие!</w:t>
      </w:r>
    </w:p>
    <w:sectPr w:rsidR="00A37D8A" w:rsidRPr="00A37D8A" w:rsidSect="00756E02">
      <w:pgSz w:w="11906" w:h="16838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40D"/>
    <w:multiLevelType w:val="hybridMultilevel"/>
    <w:tmpl w:val="3C56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041E"/>
    <w:multiLevelType w:val="hybridMultilevel"/>
    <w:tmpl w:val="3796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86C10"/>
    <w:multiLevelType w:val="hybridMultilevel"/>
    <w:tmpl w:val="D13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77674"/>
    <w:multiLevelType w:val="hybridMultilevel"/>
    <w:tmpl w:val="FF5C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F1B5F"/>
    <w:multiLevelType w:val="hybridMultilevel"/>
    <w:tmpl w:val="C188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F1"/>
    <w:rsid w:val="00010F35"/>
    <w:rsid w:val="00034A16"/>
    <w:rsid w:val="000A4AA0"/>
    <w:rsid w:val="000D77A3"/>
    <w:rsid w:val="000E6573"/>
    <w:rsid w:val="00111EDC"/>
    <w:rsid w:val="001A418C"/>
    <w:rsid w:val="001C207F"/>
    <w:rsid w:val="002125B7"/>
    <w:rsid w:val="002A0925"/>
    <w:rsid w:val="002B698B"/>
    <w:rsid w:val="002E4E71"/>
    <w:rsid w:val="00372E4F"/>
    <w:rsid w:val="00397FAA"/>
    <w:rsid w:val="003F2E69"/>
    <w:rsid w:val="004958C1"/>
    <w:rsid w:val="00512AF1"/>
    <w:rsid w:val="005252BB"/>
    <w:rsid w:val="005B1A95"/>
    <w:rsid w:val="0066086A"/>
    <w:rsid w:val="0066400C"/>
    <w:rsid w:val="006812BD"/>
    <w:rsid w:val="006E3763"/>
    <w:rsid w:val="006E64EB"/>
    <w:rsid w:val="00756E02"/>
    <w:rsid w:val="007733B1"/>
    <w:rsid w:val="00777E7A"/>
    <w:rsid w:val="0078165D"/>
    <w:rsid w:val="007D2BA9"/>
    <w:rsid w:val="00805E7D"/>
    <w:rsid w:val="00811ECC"/>
    <w:rsid w:val="00824B86"/>
    <w:rsid w:val="008318C9"/>
    <w:rsid w:val="00833578"/>
    <w:rsid w:val="00833775"/>
    <w:rsid w:val="008A5FA2"/>
    <w:rsid w:val="008C0BCF"/>
    <w:rsid w:val="00913666"/>
    <w:rsid w:val="009779A7"/>
    <w:rsid w:val="009B4380"/>
    <w:rsid w:val="00A37D8A"/>
    <w:rsid w:val="00AC525E"/>
    <w:rsid w:val="00AD43A9"/>
    <w:rsid w:val="00AE4CB4"/>
    <w:rsid w:val="00B327E3"/>
    <w:rsid w:val="00BA3323"/>
    <w:rsid w:val="00BA78CD"/>
    <w:rsid w:val="00BF24E8"/>
    <w:rsid w:val="00C37302"/>
    <w:rsid w:val="00D035CA"/>
    <w:rsid w:val="00D118B7"/>
    <w:rsid w:val="00DA3CDF"/>
    <w:rsid w:val="00E905AE"/>
    <w:rsid w:val="00E976BF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02"/>
  </w:style>
  <w:style w:type="paragraph" w:styleId="1">
    <w:name w:val="heading 1"/>
    <w:basedOn w:val="a"/>
    <w:next w:val="a"/>
    <w:link w:val="10"/>
    <w:uiPriority w:val="9"/>
    <w:qFormat/>
    <w:rsid w:val="00756E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6E0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6E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56E0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56E0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756E0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56E0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756E0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756E0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E0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6E0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6E0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6E0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56E02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56E02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56E02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rsid w:val="00756E02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rsid w:val="00756E02"/>
    <w:rPr>
      <w:b/>
      <w:bCs/>
      <w:i/>
      <w:iCs/>
      <w:smallCaps/>
      <w:color w:val="984806" w:themeColor="accent6" w:themeShade="80"/>
    </w:rPr>
  </w:style>
  <w:style w:type="paragraph" w:styleId="a3">
    <w:name w:val="Title"/>
    <w:basedOn w:val="a"/>
    <w:next w:val="a"/>
    <w:link w:val="a4"/>
    <w:uiPriority w:val="10"/>
    <w:qFormat/>
    <w:rsid w:val="00756E0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6E02"/>
    <w:rPr>
      <w:smallCaps/>
      <w:color w:val="262626" w:themeColor="text1" w:themeTint="D9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56E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56E02"/>
    <w:rPr>
      <w:rFonts w:asciiTheme="majorHAnsi" w:eastAsiaTheme="majorEastAsia" w:hAnsiTheme="majorHAnsi" w:cstheme="majorBidi"/>
    </w:rPr>
  </w:style>
  <w:style w:type="character" w:styleId="a7">
    <w:name w:val="Subtle Emphasis"/>
    <w:uiPriority w:val="19"/>
    <w:qFormat/>
    <w:rsid w:val="00756E02"/>
    <w:rPr>
      <w:i/>
      <w:iCs/>
    </w:rPr>
  </w:style>
  <w:style w:type="character" w:styleId="a8">
    <w:name w:val="Emphasis"/>
    <w:uiPriority w:val="20"/>
    <w:qFormat/>
    <w:rsid w:val="00756E02"/>
    <w:rPr>
      <w:b/>
      <w:bCs/>
      <w:i/>
      <w:iCs/>
      <w:spacing w:val="10"/>
    </w:rPr>
  </w:style>
  <w:style w:type="character" w:styleId="a9">
    <w:name w:val="Intense Emphasis"/>
    <w:uiPriority w:val="21"/>
    <w:qFormat/>
    <w:rsid w:val="00756E02"/>
    <w:rPr>
      <w:b/>
      <w:bCs/>
      <w:i/>
      <w:iCs/>
      <w:color w:val="F79646" w:themeColor="accent6"/>
      <w:spacing w:val="10"/>
    </w:rPr>
  </w:style>
  <w:style w:type="character" w:styleId="aa">
    <w:name w:val="Strong"/>
    <w:uiPriority w:val="22"/>
    <w:qFormat/>
    <w:rsid w:val="00756E02"/>
    <w:rPr>
      <w:b/>
      <w:bCs/>
      <w:color w:val="F79646" w:themeColor="accent6"/>
    </w:rPr>
  </w:style>
  <w:style w:type="paragraph" w:styleId="21">
    <w:name w:val="Quote"/>
    <w:basedOn w:val="a"/>
    <w:next w:val="a"/>
    <w:link w:val="22"/>
    <w:uiPriority w:val="29"/>
    <w:qFormat/>
    <w:rsid w:val="00756E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6E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56E0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56E02"/>
    <w:rPr>
      <w:b/>
      <w:bCs/>
      <w:i/>
      <w:iCs/>
    </w:rPr>
  </w:style>
  <w:style w:type="character" w:styleId="ad">
    <w:name w:val="Subtle Reference"/>
    <w:uiPriority w:val="31"/>
    <w:qFormat/>
    <w:rsid w:val="00756E02"/>
    <w:rPr>
      <w:b/>
      <w:bCs/>
    </w:rPr>
  </w:style>
  <w:style w:type="character" w:styleId="ae">
    <w:name w:val="Intense Reference"/>
    <w:uiPriority w:val="32"/>
    <w:qFormat/>
    <w:rsid w:val="00756E02"/>
    <w:rPr>
      <w:b/>
      <w:bCs/>
      <w:smallCaps/>
      <w:spacing w:val="5"/>
      <w:sz w:val="22"/>
      <w:szCs w:val="22"/>
      <w:u w:val="single"/>
    </w:rPr>
  </w:style>
  <w:style w:type="character" w:styleId="af">
    <w:name w:val="Book Title"/>
    <w:uiPriority w:val="33"/>
    <w:qFormat/>
    <w:rsid w:val="00756E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rsid w:val="00756E02"/>
    <w:rPr>
      <w:b/>
      <w:bCs/>
      <w:caps/>
      <w:sz w:val="16"/>
      <w:szCs w:val="16"/>
    </w:rPr>
  </w:style>
  <w:style w:type="paragraph" w:styleId="af4">
    <w:name w:val="No Spacing"/>
    <w:uiPriority w:val="1"/>
    <w:qFormat/>
    <w:rsid w:val="00756E02"/>
    <w:pPr>
      <w:spacing w:after="0" w:line="240" w:lineRule="auto"/>
    </w:pPr>
  </w:style>
  <w:style w:type="paragraph" w:styleId="af5">
    <w:name w:val="TOC Heading"/>
    <w:basedOn w:val="1"/>
    <w:next w:val="a"/>
    <w:uiPriority w:val="39"/>
    <w:semiHidden/>
    <w:unhideWhenUsed/>
    <w:qFormat/>
    <w:rsid w:val="00756E0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1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11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02"/>
  </w:style>
  <w:style w:type="paragraph" w:styleId="1">
    <w:name w:val="heading 1"/>
    <w:basedOn w:val="a"/>
    <w:next w:val="a"/>
    <w:link w:val="10"/>
    <w:uiPriority w:val="9"/>
    <w:qFormat/>
    <w:rsid w:val="00756E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6E0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6E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56E0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56E0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756E0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56E0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756E0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756E0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E0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6E0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6E0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6E0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56E02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56E02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56E02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rsid w:val="00756E02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rsid w:val="00756E02"/>
    <w:rPr>
      <w:b/>
      <w:bCs/>
      <w:i/>
      <w:iCs/>
      <w:smallCaps/>
      <w:color w:val="984806" w:themeColor="accent6" w:themeShade="80"/>
    </w:rPr>
  </w:style>
  <w:style w:type="paragraph" w:styleId="a3">
    <w:name w:val="Title"/>
    <w:basedOn w:val="a"/>
    <w:next w:val="a"/>
    <w:link w:val="a4"/>
    <w:uiPriority w:val="10"/>
    <w:qFormat/>
    <w:rsid w:val="00756E0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6E02"/>
    <w:rPr>
      <w:smallCaps/>
      <w:color w:val="262626" w:themeColor="text1" w:themeTint="D9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56E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56E02"/>
    <w:rPr>
      <w:rFonts w:asciiTheme="majorHAnsi" w:eastAsiaTheme="majorEastAsia" w:hAnsiTheme="majorHAnsi" w:cstheme="majorBidi"/>
    </w:rPr>
  </w:style>
  <w:style w:type="character" w:styleId="a7">
    <w:name w:val="Subtle Emphasis"/>
    <w:uiPriority w:val="19"/>
    <w:qFormat/>
    <w:rsid w:val="00756E02"/>
    <w:rPr>
      <w:i/>
      <w:iCs/>
    </w:rPr>
  </w:style>
  <w:style w:type="character" w:styleId="a8">
    <w:name w:val="Emphasis"/>
    <w:uiPriority w:val="20"/>
    <w:qFormat/>
    <w:rsid w:val="00756E02"/>
    <w:rPr>
      <w:b/>
      <w:bCs/>
      <w:i/>
      <w:iCs/>
      <w:spacing w:val="10"/>
    </w:rPr>
  </w:style>
  <w:style w:type="character" w:styleId="a9">
    <w:name w:val="Intense Emphasis"/>
    <w:uiPriority w:val="21"/>
    <w:qFormat/>
    <w:rsid w:val="00756E02"/>
    <w:rPr>
      <w:b/>
      <w:bCs/>
      <w:i/>
      <w:iCs/>
      <w:color w:val="F79646" w:themeColor="accent6"/>
      <w:spacing w:val="10"/>
    </w:rPr>
  </w:style>
  <w:style w:type="character" w:styleId="aa">
    <w:name w:val="Strong"/>
    <w:uiPriority w:val="22"/>
    <w:qFormat/>
    <w:rsid w:val="00756E02"/>
    <w:rPr>
      <w:b/>
      <w:bCs/>
      <w:color w:val="F79646" w:themeColor="accent6"/>
    </w:rPr>
  </w:style>
  <w:style w:type="paragraph" w:styleId="21">
    <w:name w:val="Quote"/>
    <w:basedOn w:val="a"/>
    <w:next w:val="a"/>
    <w:link w:val="22"/>
    <w:uiPriority w:val="29"/>
    <w:qFormat/>
    <w:rsid w:val="00756E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6E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56E0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56E02"/>
    <w:rPr>
      <w:b/>
      <w:bCs/>
      <w:i/>
      <w:iCs/>
    </w:rPr>
  </w:style>
  <w:style w:type="character" w:styleId="ad">
    <w:name w:val="Subtle Reference"/>
    <w:uiPriority w:val="31"/>
    <w:qFormat/>
    <w:rsid w:val="00756E02"/>
    <w:rPr>
      <w:b/>
      <w:bCs/>
    </w:rPr>
  </w:style>
  <w:style w:type="character" w:styleId="ae">
    <w:name w:val="Intense Reference"/>
    <w:uiPriority w:val="32"/>
    <w:qFormat/>
    <w:rsid w:val="00756E02"/>
    <w:rPr>
      <w:b/>
      <w:bCs/>
      <w:smallCaps/>
      <w:spacing w:val="5"/>
      <w:sz w:val="22"/>
      <w:szCs w:val="22"/>
      <w:u w:val="single"/>
    </w:rPr>
  </w:style>
  <w:style w:type="character" w:styleId="af">
    <w:name w:val="Book Title"/>
    <w:uiPriority w:val="33"/>
    <w:qFormat/>
    <w:rsid w:val="00756E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rsid w:val="00756E02"/>
    <w:rPr>
      <w:b/>
      <w:bCs/>
      <w:caps/>
      <w:sz w:val="16"/>
      <w:szCs w:val="16"/>
    </w:rPr>
  </w:style>
  <w:style w:type="paragraph" w:styleId="af4">
    <w:name w:val="No Spacing"/>
    <w:uiPriority w:val="1"/>
    <w:qFormat/>
    <w:rsid w:val="00756E02"/>
    <w:pPr>
      <w:spacing w:after="0" w:line="240" w:lineRule="auto"/>
    </w:pPr>
  </w:style>
  <w:style w:type="paragraph" w:styleId="af5">
    <w:name w:val="TOC Heading"/>
    <w:basedOn w:val="1"/>
    <w:next w:val="a"/>
    <w:uiPriority w:val="39"/>
    <w:semiHidden/>
    <w:unhideWhenUsed/>
    <w:qFormat/>
    <w:rsid w:val="00756E0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81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11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91E6-9AD9-4792-B24B-B1E238B1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28</TotalTime>
  <Pages>8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Окский сад</cp:lastModifiedBy>
  <cp:revision>7</cp:revision>
  <dcterms:created xsi:type="dcterms:W3CDTF">2016-02-14T15:21:00Z</dcterms:created>
  <dcterms:modified xsi:type="dcterms:W3CDTF">2017-11-07T11:35:00Z</dcterms:modified>
</cp:coreProperties>
</file>