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7" w:rsidRPr="009D1343" w:rsidRDefault="00935197" w:rsidP="008473B1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  <w:r w:rsidRPr="009D1343">
        <w:rPr>
          <w:rFonts w:ascii="Times New Roman" w:hAnsi="Times New Roman" w:cs="Times New Roman"/>
          <w:b/>
          <w:bCs/>
          <w:sz w:val="28"/>
          <w:szCs w:val="28"/>
        </w:rPr>
        <w:br/>
        <w:t>организации совместной непосредственно образовательной деятельности с детьми по направлению «Социально - коммуникативное развитие»</w:t>
      </w:r>
    </w:p>
    <w:p w:rsidR="00935197" w:rsidRPr="009D1343" w:rsidRDefault="00935197" w:rsidP="008473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9D1343">
        <w:rPr>
          <w:rFonts w:ascii="Times New Roman" w:hAnsi="Times New Roman" w:cs="Times New Roman"/>
          <w:color w:val="000000"/>
          <w:sz w:val="28"/>
          <w:szCs w:val="28"/>
        </w:rPr>
        <w:t>Аганина Елена Вячеславовна</w:t>
      </w:r>
    </w:p>
    <w:p w:rsidR="00935197" w:rsidRPr="009D1343" w:rsidRDefault="00935197" w:rsidP="003C6AEF">
      <w:pPr>
        <w:pStyle w:val="Heading1"/>
        <w:shd w:val="clear" w:color="auto" w:fill="FFFFFF"/>
        <w:spacing w:before="109" w:beforeAutospacing="0" w:after="327" w:afterAutospacing="0" w:line="240" w:lineRule="atLeast"/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</w:pPr>
      <w:r w:rsidRPr="009D1343">
        <w:rPr>
          <w:rFonts w:ascii="Times New Roman" w:hAnsi="Times New Roman" w:cs="Times New Roman"/>
          <w:sz w:val="28"/>
          <w:szCs w:val="28"/>
        </w:rPr>
        <w:t>Описание</w:t>
      </w:r>
      <w:r w:rsidRPr="009D1343">
        <w:rPr>
          <w:rFonts w:ascii="Times New Roman" w:hAnsi="Times New Roman" w:cs="Times New Roman"/>
          <w:kern w:val="0"/>
          <w:sz w:val="28"/>
          <w:szCs w:val="28"/>
        </w:rPr>
        <w:t>: </w:t>
      </w:r>
      <w:r w:rsidRPr="009D1343">
        <w:rPr>
          <w:rStyle w:val="NormalWebChar"/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НОД в младшей группе ориентировано на формирование  интереса  у детей к книгам через творческую и познавательную деятельность. Занятие соответствует ФГОС.</w:t>
      </w:r>
      <w:r w:rsidRPr="009D1343">
        <w:rPr>
          <w:rStyle w:val="NormalWebChar"/>
          <w:rFonts w:ascii="Times New Roman" w:hAnsi="Times New Roman" w:cs="Times New Roman"/>
          <w:sz w:val="28"/>
          <w:szCs w:val="28"/>
        </w:rPr>
        <w:br/>
      </w:r>
      <w:r w:rsidRPr="009D1343">
        <w:rPr>
          <w:rFonts w:ascii="Times New Roman" w:hAnsi="Times New Roman" w:cs="Times New Roman"/>
          <w:kern w:val="0"/>
          <w:sz w:val="28"/>
          <w:szCs w:val="28"/>
        </w:rPr>
        <w:t>Тема:</w:t>
      </w:r>
      <w:r w:rsidRPr="009D1343">
        <w:rPr>
          <w:rStyle w:val="NormalWebChar"/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 xml:space="preserve"> «Путешествие в страну стихов А.Л.Барто »</w:t>
      </w:r>
      <w:r w:rsidRPr="009D1343">
        <w:rPr>
          <w:rStyle w:val="NormalWebChar"/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br/>
      </w:r>
      <w:r w:rsidRPr="009D1343">
        <w:rPr>
          <w:rFonts w:ascii="Times New Roman" w:hAnsi="Times New Roman" w:cs="Times New Roman"/>
          <w:sz w:val="28"/>
          <w:szCs w:val="28"/>
        </w:rPr>
        <w:t>Возрастная группа</w:t>
      </w:r>
      <w:r w:rsidRPr="009D1343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  <w:r w:rsidRPr="009D1343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младшая  группа №1, дети 2-3лет</w:t>
      </w:r>
      <w:r w:rsidRPr="009D1343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br/>
      </w:r>
      <w:r w:rsidRPr="009D1343">
        <w:rPr>
          <w:rFonts w:ascii="Times New Roman" w:hAnsi="Times New Roman" w:cs="Times New Roman"/>
          <w:sz w:val="28"/>
          <w:szCs w:val="28"/>
        </w:rPr>
        <w:t>Форма НОД</w:t>
      </w:r>
      <w:r w:rsidRPr="009D1343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:  игра-путешествие.</w:t>
      </w:r>
      <w:r w:rsidRPr="009D1343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br/>
        <w:t>Форма организации (групповая)</w:t>
      </w:r>
      <w:r w:rsidRPr="009D1343">
        <w:rPr>
          <w:rFonts w:ascii="Times New Roman" w:hAnsi="Times New Roman" w:cs="Times New Roman"/>
          <w:sz w:val="28"/>
          <w:szCs w:val="28"/>
        </w:rPr>
        <w:br/>
        <w:t>Учебно-методический комплект</w:t>
      </w:r>
      <w:r w:rsidRPr="009D1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9D1343">
        <w:rPr>
          <w:rStyle w:val="NormalWebChar"/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Программа «От рождения до школы» Н.Е.Веракса.</w:t>
      </w:r>
      <w:r w:rsidRPr="009D1343">
        <w:rPr>
          <w:rStyle w:val="NormalWebChar"/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br/>
      </w:r>
      <w:r w:rsidRPr="009D13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Персонажи: </w:t>
      </w:r>
      <w:r w:rsidRPr="009D1343">
        <w:rPr>
          <w:rFonts w:ascii="Times New Roman" w:hAnsi="Times New Roman" w:cs="Times New Roman"/>
          <w:b w:val="0"/>
          <w:bCs w:val="0"/>
          <w:color w:val="000000"/>
          <w:kern w:val="0"/>
          <w:sz w:val="28"/>
          <w:szCs w:val="28"/>
        </w:rPr>
        <w:t>волшебница,кукла, заяц, медведь.</w:t>
      </w:r>
    </w:p>
    <w:p w:rsidR="00935197" w:rsidRPr="009D1343" w:rsidRDefault="00935197" w:rsidP="00847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</w:t>
      </w:r>
      <w:r w:rsidRPr="009D1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5197" w:rsidRPr="009D1343" w:rsidRDefault="00935197" w:rsidP="008473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Наглядные</w:t>
      </w:r>
      <w:r w:rsidRPr="009D1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Оборудование</w:t>
      </w:r>
      <w:r w:rsidRPr="009D1343">
        <w:rPr>
          <w:rFonts w:ascii="Times New Roman" w:hAnsi="Times New Roman" w:cs="Times New Roman"/>
          <w:color w:val="000000"/>
          <w:sz w:val="28"/>
          <w:szCs w:val="28"/>
        </w:rPr>
        <w:t>: столик,тазик с водой,резиновыймячик,скамейка, зайчик,  мишка с перевязанной лапкой –мягкие игрушки, кукла Таня.</w:t>
      </w:r>
      <w:r w:rsidRPr="009D13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музыкальные</w:t>
      </w:r>
      <w:r w:rsidRPr="009D1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Фонограммы: шум дождя, рёв мишки,плач девочки.</w:t>
      </w:r>
    </w:p>
    <w:p w:rsidR="00935197" w:rsidRPr="009D1343" w:rsidRDefault="00935197" w:rsidP="008473B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9D1343">
        <w:rPr>
          <w:rFonts w:ascii="Times New Roman" w:hAnsi="Times New Roman" w:cs="Times New Roman"/>
          <w:color w:val="000000"/>
          <w:sz w:val="28"/>
          <w:szCs w:val="28"/>
        </w:rPr>
        <w:t>активизация познавательно-речевого развития детей младшего дошкольного возраста через произведения А. Л. Барто</w:t>
      </w:r>
    </w:p>
    <w:p w:rsidR="00935197" w:rsidRPr="009D1343" w:rsidRDefault="00935197" w:rsidP="008473B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color w:val="000000"/>
          <w:sz w:val="28"/>
          <w:szCs w:val="28"/>
        </w:rPr>
        <w:t>-Развивать умение отвечать на простейшие вопросы воспитателя.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и активизировать речь детей. 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color w:val="000000"/>
          <w:sz w:val="28"/>
          <w:szCs w:val="28"/>
        </w:rPr>
        <w:t>-Развивать у детей память, воображение.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color w:val="000000"/>
          <w:sz w:val="28"/>
          <w:szCs w:val="28"/>
        </w:rPr>
        <w:t>- Учить узнавать и называть персонажей из знакомых стихов.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color w:val="000000"/>
          <w:sz w:val="28"/>
          <w:szCs w:val="28"/>
        </w:rPr>
        <w:t xml:space="preserve">-Учить  детей бережно относиться к игрушкам.  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343">
        <w:rPr>
          <w:rFonts w:ascii="Times New Roman" w:hAnsi="Times New Roman" w:cs="Times New Roman"/>
          <w:sz w:val="28"/>
          <w:szCs w:val="28"/>
        </w:rPr>
        <w:t>-Воспитывать у детей любовь к поэтическим произведениям.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343">
        <w:rPr>
          <w:rFonts w:ascii="Times New Roman" w:hAnsi="Times New Roman" w:cs="Times New Roman"/>
          <w:sz w:val="28"/>
          <w:szCs w:val="28"/>
        </w:rPr>
        <w:t>-Воспитывать у детей желание помогать, сопереживать  игрушкам.</w:t>
      </w:r>
    </w:p>
    <w:p w:rsidR="00935197" w:rsidRPr="009D1343" w:rsidRDefault="00935197" w:rsidP="009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343">
        <w:rPr>
          <w:rFonts w:ascii="Times New Roman" w:hAnsi="Times New Roman" w:cs="Times New Roman"/>
          <w:sz w:val="28"/>
          <w:szCs w:val="28"/>
        </w:rPr>
        <w:t xml:space="preserve">-Приобщать к общепринятым нормам и правилам  взаимоотношения со сверстниками и взрослыми, как в повседневной жизни, так и в коллективных мероприятиях. </w:t>
      </w:r>
    </w:p>
    <w:p w:rsidR="00935197" w:rsidRPr="009D1343" w:rsidRDefault="00935197" w:rsidP="009454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9D1343">
        <w:rPr>
          <w:rFonts w:ascii="Times New Roman" w:hAnsi="Times New Roman" w:cs="Times New Roman"/>
          <w:color w:val="000000"/>
          <w:sz w:val="28"/>
          <w:szCs w:val="28"/>
        </w:rPr>
        <w:t>:  Чтение стихов А.Барто, рассматривание иллюстраций с изображением игрушек, заучивание песенок об игрушках.</w:t>
      </w:r>
    </w:p>
    <w:p w:rsidR="00935197" w:rsidRDefault="00935197" w:rsidP="00424B6B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3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</w:t>
      </w:r>
      <w:r w:rsidRPr="009D1343">
        <w:rPr>
          <w:rFonts w:ascii="Times New Roman" w:hAnsi="Times New Roman" w:cs="Times New Roman"/>
          <w:color w:val="000000"/>
          <w:sz w:val="28"/>
          <w:szCs w:val="28"/>
        </w:rPr>
        <w:t>:  игрушка, мишка, мячик,зайчик, плачет, уронила,бросила.</w:t>
      </w:r>
    </w:p>
    <w:p w:rsidR="00935197" w:rsidRDefault="00935197" w:rsidP="00424B6B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197" w:rsidRDefault="00935197" w:rsidP="00424B6B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197" w:rsidRDefault="00935197" w:rsidP="00424B6B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197" w:rsidRPr="009D1343" w:rsidRDefault="00935197" w:rsidP="00424B6B">
      <w:pPr>
        <w:autoSpaceDE w:val="0"/>
        <w:autoSpaceDN w:val="0"/>
        <w:adjustRightInd w:val="0"/>
        <w:spacing w:before="28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935197" w:rsidRPr="009D1343">
        <w:tc>
          <w:tcPr>
            <w:tcW w:w="4926" w:type="dxa"/>
          </w:tcPr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Деятельность воспитателя</w:t>
            </w:r>
          </w:p>
        </w:tc>
        <w:tc>
          <w:tcPr>
            <w:tcW w:w="4927" w:type="dxa"/>
          </w:tcPr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Деятельность детей</w:t>
            </w:r>
          </w:p>
        </w:tc>
      </w:tr>
      <w:tr w:rsidR="00935197" w:rsidRPr="006C02C1">
        <w:tc>
          <w:tcPr>
            <w:tcW w:w="4926" w:type="dxa"/>
          </w:tcPr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 Мотивация к деятельности- 2 мин.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Приветствие «Ладошки»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ладошку к ладошке сложили,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друг другу дружить предложили.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мы веселиться, играть,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Книги, стихи будем вместе читать,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 веселыми, дружными стать.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какие вы веселые, я вижу у вас хорошее настроение. А вы любите когда вам читают  стихи?   А играть? Ребята скажите, пожалуйста, чем любят играть дети? Конечно, дети все любят играть игрушками. Поэтому про игрушки есть много стихов у А.Барто.  Сегодня я вам предлагаю отправиться в путешествие, но не по дальним странам, а в  волшебную «страну стихов.»Вы согласны отправиться в путешествие? Тогда в путь.</w:t>
            </w:r>
          </w:p>
          <w:p w:rsidR="00935197" w:rsidRDefault="00935197" w:rsidP="00E94862">
            <w:pPr>
              <w:tabs>
                <w:tab w:val="left" w:pos="58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продуктивной деятельности – 10минут</w:t>
            </w:r>
          </w:p>
          <w:p w:rsidR="00935197" w:rsidRPr="00E94862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Глаза закрой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кружись в волшебной стране стихов окажись.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C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надеваю костюм волшебницы)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вот  мы  и попали  в волшебную «страну стихов». Я буду волшебницей, т. к. у меня есть волшебная палочка. Когда я коснусь волшебной палочкой странички, она сразу оживёт. Но только те странички, где игрушкам нужна наша помощь.А вы будете моими помощниками.Согласны?Для этого вам нужно сказать волшебные слова: «Мы ребята дружные,весёлые, послушные».</w:t>
            </w:r>
          </w:p>
          <w:p w:rsidR="00935197" w:rsidRPr="00E94862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948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Воспитатель- волшебница касается волшебной палочкой странички стих-я «Мишка»)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Волшебство произойдет и страничка оживёт.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Фонограммма «Плач Мишки»  </w:t>
            </w:r>
          </w:p>
          <w:p w:rsidR="00935197" w:rsidRPr="006C02C1" w:rsidRDefault="00935197" w:rsidP="00125B1C">
            <w:pPr>
              <w:tabs>
                <w:tab w:val="left" w:pos="280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поднимаю с пола мишку с оторванной лапой)</w:t>
            </w:r>
          </w:p>
          <w:p w:rsidR="00935197" w:rsidRPr="006C02C1" w:rsidRDefault="00935197" w:rsidP="00125B1C">
            <w:pPr>
              <w:tabs>
                <w:tab w:val="left" w:pos="28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Ой, ребята, что случилось с мишкой?</w:t>
            </w:r>
          </w:p>
          <w:p w:rsidR="00935197" w:rsidRPr="006C02C1" w:rsidRDefault="00935197" w:rsidP="00125B1C">
            <w:pPr>
              <w:tabs>
                <w:tab w:val="left" w:pos="28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расскажем про него стихотворение.</w:t>
            </w:r>
            <w:r w:rsidRPr="006C02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Уронили мишку на пол,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Оторвали мишке лапу.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равно его не брошу –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Потому, что он хороший.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-Правильно ребятки. Мишка – хороший.  Ребята жалко вам мишку?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А как же мы с вами можем помочь ему?  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Сейчас мы лапку завяжем ленточкой, после сна зашьём иголкой  с ниткой.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(Желающим предлагаю помочь  </w:t>
            </w:r>
            <w:bookmarkStart w:id="0" w:name="_GoBack"/>
            <w:bookmarkEnd w:id="0"/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завязать лапку медведю).Игрушки надо беречь, ребятки. Их нельзя ломать и портить. Игрушки – наши друзья.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что любят есть медведи?</w:t>
            </w: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Дид.игра «Медвежата мед едят»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Касаюсь волшебной палочкой странички стих-я «Зайка»)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Волшебство произойдет и страничка оживёт.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Фонограмма «Шум дождя»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на подносе, на скамейке сидит зайчик, лью воду из лейки –тучки на него).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-Кого видите? 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-Что за беда с ним  приключилась? 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вспомним стихотворение про него.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Зайку бросила хозяйка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дождём остался зайка,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скамейки слезть не мог,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до ниточки промок.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Посмотрите, детвора, зайка мокрый, вот беда!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 зайке нам помочь, толь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 как? 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-Зайка очень уж доволен.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с ним поиграем.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«Зайка беленький сидит»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Касаюсь волшебной палочкой странички стих-я «Мячик»)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Волшебство произойдет и страничка оживёт. 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Фонограмма « Плач девочки»  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(На столе таз с водой, а там мяч, рядом стоит кукла с каплями воды на глазах.)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случилось вот беда, плачет Танечка одна. Вы, знаете, стихотворение про Таню? Давайте прочитаем его все вместе, только тихо: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Наша Таня громко плачет,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Уронила в речку мячик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Тише, Танечка не плачь,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утонет в речке мяч.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 Тане помогать, как же мячик нам достать?.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мячик отдадим Тане.Видите как она обрадовалась.И слёзки у неё пропали.А нам с вами пора возвращаться .Игрушки мы возьмём с собой.Глаза закрой и покружись в группе снова окажись.</w:t>
            </w:r>
          </w:p>
          <w:p w:rsidR="00935197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 Подведение итогов – 2 минуты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сегодня мы побывали в волшебной стране стихотворений великой поэтессы А.Барто. Давайте вспомним, кто из героев-игрушек попал в беду, и кому мы с вами смогли помочь.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Рефлексия-1 мин.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Воспитатель:</w:t>
            </w: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Вам понравилось наше путешествие?  А я, за то, что вы так замечательно путешествовали со мной хочу подарить вам новую книгу А.Барто. И мы всегда с вами можем  попасть в волшебную страну стихов, для этого нужно только открыть книгу! (Показывает книгу А. Барто)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7" w:type="dxa"/>
          </w:tcPr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Встают около стульчиков и берутся за руки.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Отвечают на вопрос воспитателя.</w:t>
            </w: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2C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Озвучивают свое желание или не желание отправиться в путешествие.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Закрывают глаза и  кружатся.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Повторяют слова за воспитателем.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12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Default="00935197" w:rsidP="0012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125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Отвечают на вопрос воспитателя.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воспитателем  рассказывают стихотворение.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Высказывают свои мнения.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 xml:space="preserve"> Помогают воспитателю завязать лапу медведю.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Ответы на вопрос воспитателя.</w:t>
            </w:r>
          </w:p>
          <w:p w:rsidR="00935197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Повторяют действия за воспитателем.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4F5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791D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02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на вопрос воспитателя.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Вместе с воспитателем проговаривают стихотворение.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197" w:rsidRPr="006C02C1" w:rsidRDefault="00935197" w:rsidP="00BD1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воспитателем.</w:t>
            </w: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4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Проговаривают стихотворение и выполняют действия за воспитателем.</w:t>
            </w: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Закрывают глаза и кружатся.</w:t>
            </w: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6C02C1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Default="00935197" w:rsidP="009F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sz w:val="24"/>
                <w:szCs w:val="24"/>
              </w:rPr>
              <w:t>Отвечают на вопрос воспитателя.</w:t>
            </w:r>
          </w:p>
          <w:p w:rsidR="00935197" w:rsidRDefault="00935197" w:rsidP="008F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Default="00935197" w:rsidP="008F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Default="00935197" w:rsidP="008F2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197" w:rsidRPr="008F2D47" w:rsidRDefault="00935197" w:rsidP="008F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 воспитателя.</w:t>
            </w:r>
          </w:p>
        </w:tc>
      </w:tr>
    </w:tbl>
    <w:p w:rsidR="00935197" w:rsidRPr="006C02C1" w:rsidRDefault="00935197" w:rsidP="0054799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5197" w:rsidRPr="006C02C1" w:rsidRDefault="00935197" w:rsidP="00D572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197" w:rsidRPr="009D1343" w:rsidRDefault="00935197" w:rsidP="00D57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6B1C6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5197" w:rsidRPr="009D1343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Default="00935197" w:rsidP="006B1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197" w:rsidRPr="009D1343" w:rsidRDefault="00935197" w:rsidP="00EE44B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35197" w:rsidRPr="009D1343" w:rsidSect="00310DCD">
      <w:pgSz w:w="11906" w:h="16838"/>
      <w:pgMar w:top="964" w:right="851" w:bottom="964" w:left="1418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AA90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DF"/>
    <w:rsid w:val="00026773"/>
    <w:rsid w:val="00032E8A"/>
    <w:rsid w:val="00036D0A"/>
    <w:rsid w:val="00040149"/>
    <w:rsid w:val="00043197"/>
    <w:rsid w:val="000C7005"/>
    <w:rsid w:val="000D7B31"/>
    <w:rsid w:val="00117E0A"/>
    <w:rsid w:val="00125B1C"/>
    <w:rsid w:val="00193FDE"/>
    <w:rsid w:val="001E3F26"/>
    <w:rsid w:val="0023785C"/>
    <w:rsid w:val="002518D8"/>
    <w:rsid w:val="002534FF"/>
    <w:rsid w:val="00253F89"/>
    <w:rsid w:val="00260114"/>
    <w:rsid w:val="002635CE"/>
    <w:rsid w:val="002B2241"/>
    <w:rsid w:val="002B6DE7"/>
    <w:rsid w:val="002C4D70"/>
    <w:rsid w:val="003025A0"/>
    <w:rsid w:val="00310DCD"/>
    <w:rsid w:val="00312AAE"/>
    <w:rsid w:val="00324FAB"/>
    <w:rsid w:val="00327EA0"/>
    <w:rsid w:val="00352591"/>
    <w:rsid w:val="003A2455"/>
    <w:rsid w:val="003C67E7"/>
    <w:rsid w:val="003C6AEF"/>
    <w:rsid w:val="003E3395"/>
    <w:rsid w:val="003E4462"/>
    <w:rsid w:val="00407493"/>
    <w:rsid w:val="00420CF1"/>
    <w:rsid w:val="00424B6B"/>
    <w:rsid w:val="004571EB"/>
    <w:rsid w:val="00492D31"/>
    <w:rsid w:val="00497AE9"/>
    <w:rsid w:val="004A03F8"/>
    <w:rsid w:val="004C0BF1"/>
    <w:rsid w:val="004C5FD6"/>
    <w:rsid w:val="004F3584"/>
    <w:rsid w:val="004F52B9"/>
    <w:rsid w:val="0050749F"/>
    <w:rsid w:val="00532FDF"/>
    <w:rsid w:val="00542F68"/>
    <w:rsid w:val="005436CD"/>
    <w:rsid w:val="00547997"/>
    <w:rsid w:val="005579E5"/>
    <w:rsid w:val="005602DB"/>
    <w:rsid w:val="00570BCA"/>
    <w:rsid w:val="005A6BBF"/>
    <w:rsid w:val="005B2B37"/>
    <w:rsid w:val="005B5388"/>
    <w:rsid w:val="005D3F14"/>
    <w:rsid w:val="005F21D9"/>
    <w:rsid w:val="00631CB4"/>
    <w:rsid w:val="00640E74"/>
    <w:rsid w:val="00653DD7"/>
    <w:rsid w:val="00660A1B"/>
    <w:rsid w:val="006632CA"/>
    <w:rsid w:val="00684A56"/>
    <w:rsid w:val="0069469F"/>
    <w:rsid w:val="006B1C62"/>
    <w:rsid w:val="006C02C1"/>
    <w:rsid w:val="006C5AC9"/>
    <w:rsid w:val="006D56C8"/>
    <w:rsid w:val="007001D6"/>
    <w:rsid w:val="00712D26"/>
    <w:rsid w:val="00725994"/>
    <w:rsid w:val="00740596"/>
    <w:rsid w:val="00743F0B"/>
    <w:rsid w:val="0074517D"/>
    <w:rsid w:val="00751C93"/>
    <w:rsid w:val="00791D32"/>
    <w:rsid w:val="007C0B32"/>
    <w:rsid w:val="007C74BF"/>
    <w:rsid w:val="007F0496"/>
    <w:rsid w:val="007F1B28"/>
    <w:rsid w:val="0080401F"/>
    <w:rsid w:val="00805F8B"/>
    <w:rsid w:val="00816547"/>
    <w:rsid w:val="008473B1"/>
    <w:rsid w:val="0085326C"/>
    <w:rsid w:val="0086221D"/>
    <w:rsid w:val="0087043F"/>
    <w:rsid w:val="00876329"/>
    <w:rsid w:val="008A4CB5"/>
    <w:rsid w:val="008D4EAC"/>
    <w:rsid w:val="008E610D"/>
    <w:rsid w:val="008F2D47"/>
    <w:rsid w:val="00935197"/>
    <w:rsid w:val="009454C6"/>
    <w:rsid w:val="00947092"/>
    <w:rsid w:val="009776F1"/>
    <w:rsid w:val="009808A4"/>
    <w:rsid w:val="0098697D"/>
    <w:rsid w:val="00995E61"/>
    <w:rsid w:val="009B5CCC"/>
    <w:rsid w:val="009D1343"/>
    <w:rsid w:val="009F39C7"/>
    <w:rsid w:val="009F4A89"/>
    <w:rsid w:val="00A11BB6"/>
    <w:rsid w:val="00A2669A"/>
    <w:rsid w:val="00A27C4D"/>
    <w:rsid w:val="00A45F75"/>
    <w:rsid w:val="00A5272B"/>
    <w:rsid w:val="00A56388"/>
    <w:rsid w:val="00A615D9"/>
    <w:rsid w:val="00A67617"/>
    <w:rsid w:val="00AA0C1D"/>
    <w:rsid w:val="00AC023E"/>
    <w:rsid w:val="00AC2B03"/>
    <w:rsid w:val="00B53978"/>
    <w:rsid w:val="00B54646"/>
    <w:rsid w:val="00B5782C"/>
    <w:rsid w:val="00BA3E05"/>
    <w:rsid w:val="00BA623D"/>
    <w:rsid w:val="00BC3CEE"/>
    <w:rsid w:val="00BD1B8D"/>
    <w:rsid w:val="00BF4166"/>
    <w:rsid w:val="00BF4848"/>
    <w:rsid w:val="00C4141F"/>
    <w:rsid w:val="00C42B0B"/>
    <w:rsid w:val="00C46C2F"/>
    <w:rsid w:val="00C808A9"/>
    <w:rsid w:val="00C8391E"/>
    <w:rsid w:val="00C921EF"/>
    <w:rsid w:val="00CB1075"/>
    <w:rsid w:val="00CC033F"/>
    <w:rsid w:val="00D572F5"/>
    <w:rsid w:val="00D57E32"/>
    <w:rsid w:val="00D92E21"/>
    <w:rsid w:val="00D977F2"/>
    <w:rsid w:val="00DD7417"/>
    <w:rsid w:val="00DD7DBB"/>
    <w:rsid w:val="00DE29C3"/>
    <w:rsid w:val="00E2444B"/>
    <w:rsid w:val="00E31841"/>
    <w:rsid w:val="00E46178"/>
    <w:rsid w:val="00E52822"/>
    <w:rsid w:val="00E53FEF"/>
    <w:rsid w:val="00E94862"/>
    <w:rsid w:val="00E967BF"/>
    <w:rsid w:val="00EA51CE"/>
    <w:rsid w:val="00EB2780"/>
    <w:rsid w:val="00ED3E0B"/>
    <w:rsid w:val="00EE44B1"/>
    <w:rsid w:val="00EE66E2"/>
    <w:rsid w:val="00F71E2D"/>
    <w:rsid w:val="00FA3848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A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locked/>
    <w:rsid w:val="00B5397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417"/>
    <w:rPr>
      <w:rFonts w:ascii="Cambria" w:hAnsi="Cambria" w:cs="Cambria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532FD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32FDF"/>
  </w:style>
  <w:style w:type="paragraph" w:styleId="NormalWeb">
    <w:name w:val="Normal (Web)"/>
    <w:basedOn w:val="Normal"/>
    <w:link w:val="NormalWebChar"/>
    <w:uiPriority w:val="99"/>
    <w:rsid w:val="002635C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EE44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headline">
    <w:name w:val="headline"/>
    <w:basedOn w:val="Normal"/>
    <w:uiPriority w:val="99"/>
    <w:rsid w:val="00B5397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C6AEF"/>
    <w:rPr>
      <w:rFonts w:ascii="Calibri" w:hAnsi="Calibri" w:cs="Calibri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9454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729</TotalTime>
  <Pages>6</Pages>
  <Words>927</Words>
  <Characters>5285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2016-11-23T19:47:00Z</cp:lastPrinted>
  <dcterms:created xsi:type="dcterms:W3CDTF">2014-10-09T08:55:00Z</dcterms:created>
  <dcterms:modified xsi:type="dcterms:W3CDTF">2017-11-07T19:07:00Z</dcterms:modified>
</cp:coreProperties>
</file>